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19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270B19" w:rsidRDefault="00270B19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270B19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Pr="003952BC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270B19" w:rsidRPr="003952BC" w:rsidRDefault="00270B19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0B19" w:rsidRDefault="00270B19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270B19" w:rsidRDefault="00270B19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270B19" w:rsidRDefault="00270B19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6 czerwca  2017 r. </w:t>
      </w:r>
    </w:p>
    <w:p w:rsidR="00270B19" w:rsidRPr="004A046C" w:rsidRDefault="00270B19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270B19" w:rsidRDefault="00270B19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270B19" w:rsidRPr="000C73B3" w:rsidRDefault="00270B19" w:rsidP="00AF36D9">
      <w:pPr>
        <w:jc w:val="center"/>
        <w:rPr>
          <w:rFonts w:ascii="Arial" w:hAnsi="Arial" w:cs="Arial"/>
          <w:b/>
          <w:sz w:val="36"/>
          <w:szCs w:val="36"/>
        </w:rPr>
      </w:pPr>
      <w:r w:rsidRPr="000C73B3">
        <w:rPr>
          <w:rFonts w:ascii="Arial" w:hAnsi="Arial" w:cs="Arial"/>
          <w:b/>
          <w:color w:val="333399"/>
          <w:sz w:val="36"/>
          <w:szCs w:val="36"/>
        </w:rPr>
        <w:t xml:space="preserve"> Hałas w kolejnictwie</w:t>
      </w:r>
    </w:p>
    <w:p w:rsidR="00270B19" w:rsidRPr="00463634" w:rsidRDefault="00270B19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270B19" w:rsidRDefault="00270B19" w:rsidP="00D9525E">
      <w:pPr>
        <w:jc w:val="center"/>
        <w:rPr>
          <w:rFonts w:ascii="Arial" w:hAnsi="Arial" w:cs="Arial"/>
          <w:sz w:val="20"/>
          <w:szCs w:val="20"/>
        </w:rPr>
      </w:pPr>
    </w:p>
    <w:p w:rsidR="00270B19" w:rsidRDefault="00270B19" w:rsidP="00D9525E">
      <w:pPr>
        <w:jc w:val="center"/>
        <w:rPr>
          <w:rFonts w:ascii="Arial" w:hAnsi="Arial" w:cs="Arial"/>
          <w:sz w:val="20"/>
          <w:szCs w:val="20"/>
        </w:rPr>
      </w:pPr>
    </w:p>
    <w:p w:rsidR="00270B19" w:rsidRDefault="00270B19" w:rsidP="00D9525E">
      <w:pPr>
        <w:jc w:val="center"/>
        <w:rPr>
          <w:rFonts w:ascii="Arial" w:hAnsi="Arial" w:cs="Arial"/>
          <w:sz w:val="20"/>
          <w:szCs w:val="20"/>
        </w:rPr>
      </w:pPr>
    </w:p>
    <w:p w:rsidR="00270B19" w:rsidRPr="003952BC" w:rsidRDefault="00270B19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70B19" w:rsidRPr="003952BC" w:rsidRDefault="00270B19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270B19" w:rsidRPr="003952BC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Pr="003952BC" w:rsidRDefault="00270B19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B19" w:rsidRPr="003952BC" w:rsidRDefault="00270B19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270B19" w:rsidRDefault="00270B19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270B19" w:rsidRPr="00B4691D" w:rsidRDefault="00270B19" w:rsidP="0025224B">
      <w:pPr>
        <w:spacing w:after="120"/>
        <w:rPr>
          <w:rFonts w:ascii="Arial" w:hAnsi="Arial" w:cs="Arial"/>
          <w:sz w:val="16"/>
          <w:szCs w:val="16"/>
        </w:rPr>
      </w:pPr>
    </w:p>
    <w:p w:rsidR="00270B19" w:rsidRPr="008A70A3" w:rsidRDefault="00270B19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270B19" w:rsidRPr="008A70A3" w:rsidRDefault="00270B19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270B19" w:rsidRPr="008A70A3" w:rsidRDefault="00270B19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270B19" w:rsidRDefault="00270B19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270B19" w:rsidRDefault="00270B19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270B19" w:rsidRPr="00B4691D" w:rsidRDefault="00270B19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270B19" w:rsidRPr="003952BC" w:rsidRDefault="00270B19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1 czerwca 2017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lub faksem </w:t>
      </w:r>
      <w:r>
        <w:rPr>
          <w:rFonts w:ascii="Arial" w:hAnsi="Arial" w:cs="Arial"/>
          <w:sz w:val="20"/>
          <w:szCs w:val="20"/>
        </w:rPr>
        <w:br/>
      </w:r>
      <w:r w:rsidRPr="003952BC">
        <w:rPr>
          <w:rFonts w:ascii="Arial" w:hAnsi="Arial" w:cs="Arial"/>
          <w:sz w:val="20"/>
          <w:szCs w:val="20"/>
        </w:rPr>
        <w:t>(22) 610 75 97.</w:t>
      </w:r>
    </w:p>
    <w:p w:rsidR="00270B19" w:rsidRPr="003952BC" w:rsidRDefault="00270B19" w:rsidP="0025224B">
      <w:pPr>
        <w:rPr>
          <w:rFonts w:ascii="Arial" w:hAnsi="Arial" w:cs="Arial"/>
          <w:sz w:val="20"/>
          <w:szCs w:val="20"/>
        </w:rPr>
      </w:pPr>
    </w:p>
    <w:p w:rsidR="00270B19" w:rsidRPr="003952BC" w:rsidRDefault="00270B19" w:rsidP="0025224B">
      <w:pPr>
        <w:rPr>
          <w:rFonts w:ascii="Arial" w:hAnsi="Arial" w:cs="Arial"/>
          <w:sz w:val="20"/>
          <w:szCs w:val="20"/>
        </w:rPr>
      </w:pPr>
    </w:p>
    <w:p w:rsidR="00270B19" w:rsidRPr="003952BC" w:rsidRDefault="00270B19" w:rsidP="0025224B">
      <w:pPr>
        <w:rPr>
          <w:rFonts w:ascii="Arial" w:hAnsi="Arial" w:cs="Arial"/>
          <w:sz w:val="20"/>
          <w:szCs w:val="20"/>
        </w:rPr>
      </w:pPr>
    </w:p>
    <w:p w:rsidR="00270B19" w:rsidRDefault="00270B19" w:rsidP="0025224B">
      <w:pPr>
        <w:rPr>
          <w:rFonts w:ascii="Arial" w:hAnsi="Arial" w:cs="Arial"/>
          <w:sz w:val="20"/>
          <w:szCs w:val="20"/>
        </w:rPr>
      </w:pPr>
    </w:p>
    <w:p w:rsidR="00270B19" w:rsidRDefault="00270B19" w:rsidP="0025224B">
      <w:pPr>
        <w:rPr>
          <w:rFonts w:ascii="Arial" w:hAnsi="Arial" w:cs="Arial"/>
          <w:sz w:val="20"/>
          <w:szCs w:val="20"/>
        </w:rPr>
      </w:pPr>
    </w:p>
    <w:p w:rsidR="00270B19" w:rsidRPr="003952BC" w:rsidRDefault="00270B19" w:rsidP="0025224B">
      <w:pPr>
        <w:rPr>
          <w:rFonts w:ascii="Arial" w:hAnsi="Arial" w:cs="Arial"/>
          <w:sz w:val="20"/>
          <w:szCs w:val="20"/>
        </w:rPr>
      </w:pPr>
    </w:p>
    <w:p w:rsidR="00270B19" w:rsidRPr="003952BC" w:rsidRDefault="00270B19" w:rsidP="0025224B">
      <w:pPr>
        <w:rPr>
          <w:rFonts w:ascii="Arial" w:hAnsi="Arial" w:cs="Arial"/>
          <w:sz w:val="20"/>
          <w:szCs w:val="20"/>
        </w:rPr>
      </w:pPr>
    </w:p>
    <w:p w:rsidR="00270B19" w:rsidRPr="003952BC" w:rsidRDefault="00270B19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270B19" w:rsidRPr="003952BC" w:rsidRDefault="00270B19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270B19" w:rsidRPr="003952BC" w:rsidRDefault="00270B19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0B19" w:rsidRDefault="00270B19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0B19" w:rsidRPr="003952BC" w:rsidRDefault="00270B19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0B19" w:rsidRPr="002D5369" w:rsidRDefault="00270B19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270B19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F1619"/>
    <w:rsid w:val="002519CE"/>
    <w:rsid w:val="0025224B"/>
    <w:rsid w:val="00253C7D"/>
    <w:rsid w:val="00255D54"/>
    <w:rsid w:val="002579D3"/>
    <w:rsid w:val="00270B19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860A6"/>
    <w:rsid w:val="003952BC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21A37"/>
    <w:rsid w:val="00534FB8"/>
    <w:rsid w:val="00546034"/>
    <w:rsid w:val="005473E4"/>
    <w:rsid w:val="0054790E"/>
    <w:rsid w:val="005876C6"/>
    <w:rsid w:val="005C0A8E"/>
    <w:rsid w:val="005C5ACF"/>
    <w:rsid w:val="005D37F9"/>
    <w:rsid w:val="005E5722"/>
    <w:rsid w:val="005E5E88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C78AB"/>
    <w:rsid w:val="008D7EDC"/>
    <w:rsid w:val="008E2BE2"/>
    <w:rsid w:val="008E3C0F"/>
    <w:rsid w:val="009012F1"/>
    <w:rsid w:val="00920581"/>
    <w:rsid w:val="00925B47"/>
    <w:rsid w:val="00927DD0"/>
    <w:rsid w:val="00935774"/>
    <w:rsid w:val="00946748"/>
    <w:rsid w:val="0095305E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C23FE9"/>
    <w:rsid w:val="00C33C0D"/>
    <w:rsid w:val="00C7521A"/>
    <w:rsid w:val="00CA042A"/>
    <w:rsid w:val="00CD06F0"/>
    <w:rsid w:val="00CE6724"/>
    <w:rsid w:val="00CF6CB9"/>
    <w:rsid w:val="00D0442B"/>
    <w:rsid w:val="00D30C23"/>
    <w:rsid w:val="00D529BF"/>
    <w:rsid w:val="00D540D0"/>
    <w:rsid w:val="00D9525E"/>
    <w:rsid w:val="00DD2B19"/>
    <w:rsid w:val="00DE4E23"/>
    <w:rsid w:val="00E07444"/>
    <w:rsid w:val="00E21BEF"/>
    <w:rsid w:val="00E420CC"/>
    <w:rsid w:val="00E62C24"/>
    <w:rsid w:val="00E80A4B"/>
    <w:rsid w:val="00E92398"/>
    <w:rsid w:val="00ED01E9"/>
    <w:rsid w:val="00F10C1C"/>
    <w:rsid w:val="00F42420"/>
    <w:rsid w:val="00F432B5"/>
    <w:rsid w:val="00F60104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</Words>
  <Characters>756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2</cp:revision>
  <cp:lastPrinted>2016-02-24T13:11:00Z</cp:lastPrinted>
  <dcterms:created xsi:type="dcterms:W3CDTF">2017-05-17T13:30:00Z</dcterms:created>
  <dcterms:modified xsi:type="dcterms:W3CDTF">2017-05-17T13:30:00Z</dcterms:modified>
</cp:coreProperties>
</file>