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47" w:rsidRPr="000053B4" w:rsidRDefault="00FB1347" w:rsidP="00D9525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margin-left:-13.2pt;margin-top:17.2pt;width:180.75pt;height:61.5pt;z-index:-251658240;visibility:visible" wrapcoords="-90 0 -90 21337 21600 21337 21600 0 -90 0">
            <v:imagedata r:id="rId5" o:title=""/>
            <w10:wrap type="tight"/>
            <w10:anchorlock/>
          </v:shape>
        </w:pic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0053B4">
        <w:rPr>
          <w:rFonts w:ascii="Arial" w:hAnsi="Arial" w:cs="Arial"/>
          <w:b/>
          <w:sz w:val="20"/>
          <w:szCs w:val="20"/>
        </w:rPr>
        <w:t xml:space="preserve">  </w:t>
      </w:r>
      <w:r w:rsidRPr="00C7466B">
        <w:rPr>
          <w:rFonts w:ascii="Arial" w:hAnsi="Arial" w:cs="Arial"/>
          <w:b/>
          <w:noProof/>
          <w:sz w:val="20"/>
          <w:szCs w:val="20"/>
        </w:rPr>
        <w:pict>
          <v:shape id="Obraz 1" o:spid="_x0000_i1025" type="#_x0000_t75" alt="agh_logo bez napisu" style="width:48pt;height:86.25pt;visibility:visible">
            <v:imagedata r:id="rId6" o:title=""/>
          </v:shape>
        </w:pic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0053B4">
        <w:rPr>
          <w:rFonts w:ascii="Arial" w:hAnsi="Arial" w:cs="Arial"/>
          <w:b/>
          <w:sz w:val="20"/>
          <w:szCs w:val="20"/>
        </w:rPr>
        <w:t xml:space="preserve"> </w:t>
      </w:r>
      <w:r w:rsidRPr="00C7466B">
        <w:rPr>
          <w:rFonts w:ascii="Arial" w:hAnsi="Arial" w:cs="Arial"/>
          <w:b/>
          <w:noProof/>
          <w:sz w:val="20"/>
          <w:szCs w:val="20"/>
        </w:rPr>
        <w:pict>
          <v:shape id="Obraz 3" o:spid="_x0000_i1026" type="#_x0000_t75" style="width:132pt;height:56.25pt;visibility:visible">
            <v:imagedata r:id="rId7" o:title=""/>
          </v:shape>
        </w:pict>
      </w:r>
    </w:p>
    <w:p w:rsidR="00FB1347" w:rsidRPr="000053B4" w:rsidRDefault="00FB1347" w:rsidP="0025224B">
      <w:pPr>
        <w:jc w:val="center"/>
        <w:rPr>
          <w:rFonts w:ascii="Arial" w:hAnsi="Arial" w:cs="Arial"/>
          <w:b/>
          <w:sz w:val="20"/>
          <w:szCs w:val="20"/>
        </w:rPr>
      </w:pPr>
    </w:p>
    <w:p w:rsidR="00FB1347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Pr="000053B4" w:rsidRDefault="00FB1347" w:rsidP="0025224B">
      <w:pPr>
        <w:jc w:val="center"/>
        <w:rPr>
          <w:rFonts w:ascii="Arial" w:hAnsi="Arial" w:cs="Arial"/>
          <w:b/>
          <w:sz w:val="20"/>
          <w:szCs w:val="20"/>
        </w:rPr>
      </w:pPr>
    </w:p>
    <w:p w:rsidR="00FB1347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Pr="003952BC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FB1347" w:rsidRPr="003952BC" w:rsidRDefault="00FB134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347" w:rsidRDefault="00FB1347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FB1347" w:rsidRDefault="00FB1347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FB1347" w:rsidRDefault="00FB1347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23 stycznia 2019 r. </w:t>
      </w:r>
    </w:p>
    <w:p w:rsidR="00FB1347" w:rsidRPr="004A046C" w:rsidRDefault="00FB1347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FB1347" w:rsidRDefault="00FB1347" w:rsidP="00D9525E">
      <w:pPr>
        <w:jc w:val="center"/>
        <w:rPr>
          <w:rFonts w:ascii="Arial" w:hAnsi="Arial" w:cs="Arial"/>
          <w:sz w:val="20"/>
          <w:szCs w:val="20"/>
        </w:rPr>
      </w:pPr>
    </w:p>
    <w:p w:rsidR="00FB1347" w:rsidRPr="0063440F" w:rsidRDefault="00FB1347" w:rsidP="00D9525E">
      <w:pPr>
        <w:jc w:val="center"/>
        <w:rPr>
          <w:rFonts w:ascii="Arial" w:hAnsi="Arial" w:cs="Arial"/>
          <w:b/>
          <w:color w:val="666699"/>
          <w:sz w:val="34"/>
          <w:szCs w:val="34"/>
        </w:rPr>
      </w:pPr>
      <w:r w:rsidRPr="0063440F">
        <w:rPr>
          <w:rFonts w:ascii="Arial" w:hAnsi="Arial" w:cs="Arial"/>
          <w:b/>
          <w:color w:val="666699"/>
          <w:sz w:val="34"/>
          <w:szCs w:val="34"/>
        </w:rPr>
        <w:t>Innowacyjne rozwiązania podwieszania górnej sieci trakcyjnej</w:t>
      </w:r>
    </w:p>
    <w:p w:rsidR="00FB1347" w:rsidRDefault="00FB1347" w:rsidP="00D9525E">
      <w:pPr>
        <w:jc w:val="center"/>
        <w:rPr>
          <w:rFonts w:ascii="Arial" w:hAnsi="Arial" w:cs="Arial"/>
          <w:sz w:val="20"/>
          <w:szCs w:val="20"/>
        </w:rPr>
      </w:pPr>
    </w:p>
    <w:p w:rsidR="00FB1347" w:rsidRDefault="00FB1347" w:rsidP="00D9525E">
      <w:pPr>
        <w:jc w:val="center"/>
        <w:rPr>
          <w:rFonts w:ascii="Arial" w:hAnsi="Arial" w:cs="Arial"/>
          <w:sz w:val="20"/>
          <w:szCs w:val="20"/>
        </w:rPr>
      </w:pPr>
    </w:p>
    <w:p w:rsidR="00FB1347" w:rsidRDefault="00FB1347" w:rsidP="00D9525E">
      <w:pPr>
        <w:jc w:val="center"/>
        <w:rPr>
          <w:rFonts w:ascii="Arial" w:hAnsi="Arial" w:cs="Arial"/>
          <w:sz w:val="20"/>
          <w:szCs w:val="20"/>
        </w:rPr>
      </w:pPr>
    </w:p>
    <w:p w:rsidR="00FB1347" w:rsidRPr="003952BC" w:rsidRDefault="00FB1347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FB1347" w:rsidRPr="003952BC" w:rsidRDefault="00FB1347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FB1347" w:rsidRPr="003952BC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Pr="003952BC" w:rsidRDefault="00FB134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1347" w:rsidRPr="003952BC" w:rsidRDefault="00FB1347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FB1347" w:rsidRDefault="00FB1347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FB1347" w:rsidRPr="00B4691D" w:rsidRDefault="00FB1347" w:rsidP="0025224B">
      <w:pPr>
        <w:spacing w:after="120"/>
        <w:rPr>
          <w:rFonts w:ascii="Arial" w:hAnsi="Arial" w:cs="Arial"/>
          <w:sz w:val="16"/>
          <w:szCs w:val="16"/>
        </w:rPr>
      </w:pPr>
    </w:p>
    <w:p w:rsidR="00FB1347" w:rsidRPr="008A70A3" w:rsidRDefault="00FB134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FB1347" w:rsidRPr="008A70A3" w:rsidRDefault="00FB134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FB1347" w:rsidRPr="008A70A3" w:rsidRDefault="00FB134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FB1347" w:rsidRDefault="00FB1347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FB1347" w:rsidRDefault="00FB1347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FB1347" w:rsidRPr="00B4691D" w:rsidRDefault="00FB1347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18 stycznia 2019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8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FB1347" w:rsidRPr="003952BC" w:rsidRDefault="00FB1347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FB1347" w:rsidRPr="003952BC" w:rsidRDefault="00FB134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347" w:rsidRDefault="00FB134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347" w:rsidRPr="003952BC" w:rsidRDefault="00FB134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347" w:rsidRPr="002D5369" w:rsidRDefault="00FB1347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FB1347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053B4"/>
    <w:rsid w:val="00030063"/>
    <w:rsid w:val="00035ED7"/>
    <w:rsid w:val="00055904"/>
    <w:rsid w:val="00056D86"/>
    <w:rsid w:val="000630F3"/>
    <w:rsid w:val="00096D57"/>
    <w:rsid w:val="000B58B7"/>
    <w:rsid w:val="000B64CF"/>
    <w:rsid w:val="000C5B98"/>
    <w:rsid w:val="000C73B3"/>
    <w:rsid w:val="0011355E"/>
    <w:rsid w:val="00120B28"/>
    <w:rsid w:val="001538D2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4849"/>
    <w:rsid w:val="003860A6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77114"/>
    <w:rsid w:val="005876C6"/>
    <w:rsid w:val="005C0A8E"/>
    <w:rsid w:val="005C5ACF"/>
    <w:rsid w:val="005D37F9"/>
    <w:rsid w:val="005E5722"/>
    <w:rsid w:val="005E5E88"/>
    <w:rsid w:val="005E7D5A"/>
    <w:rsid w:val="006317CC"/>
    <w:rsid w:val="0063440F"/>
    <w:rsid w:val="00654BDC"/>
    <w:rsid w:val="00664FE2"/>
    <w:rsid w:val="00667B9D"/>
    <w:rsid w:val="00685315"/>
    <w:rsid w:val="00686D49"/>
    <w:rsid w:val="006A393C"/>
    <w:rsid w:val="006B6100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A2750"/>
    <w:rsid w:val="00BC0BFC"/>
    <w:rsid w:val="00BF2BE0"/>
    <w:rsid w:val="00C23FE9"/>
    <w:rsid w:val="00C33C0D"/>
    <w:rsid w:val="00C36060"/>
    <w:rsid w:val="00C44B1B"/>
    <w:rsid w:val="00C61446"/>
    <w:rsid w:val="00C7466B"/>
    <w:rsid w:val="00C7521A"/>
    <w:rsid w:val="00CA042A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43DF8"/>
    <w:rsid w:val="00E62A74"/>
    <w:rsid w:val="00E62C24"/>
    <w:rsid w:val="00E80A4B"/>
    <w:rsid w:val="00E828AA"/>
    <w:rsid w:val="00E92398"/>
    <w:rsid w:val="00ED01E9"/>
    <w:rsid w:val="00F10C1C"/>
    <w:rsid w:val="00F22FED"/>
    <w:rsid w:val="00F42420"/>
    <w:rsid w:val="00F432B5"/>
    <w:rsid w:val="00F60104"/>
    <w:rsid w:val="00F748A6"/>
    <w:rsid w:val="00F83F0E"/>
    <w:rsid w:val="00F916F6"/>
    <w:rsid w:val="00FA6495"/>
    <w:rsid w:val="00FB1347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05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ybulska-drachal@ikolej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805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jcybulska</dc:creator>
  <cp:keywords/>
  <dc:description/>
  <cp:lastModifiedBy>igrzegrzolka</cp:lastModifiedBy>
  <cp:revision>2</cp:revision>
  <cp:lastPrinted>2016-02-24T13:11:00Z</cp:lastPrinted>
  <dcterms:created xsi:type="dcterms:W3CDTF">2019-01-17T06:52:00Z</dcterms:created>
  <dcterms:modified xsi:type="dcterms:W3CDTF">2019-01-17T06:52:00Z</dcterms:modified>
</cp:coreProperties>
</file>