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90" w:rsidRDefault="003C5B90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306pt;margin-top:-7.3pt;width:194.4pt;height:61.3pt;z-index:-251658240;visibility:visible" wrapcoords="-83 0 -83 21337 21600 21337 21600 0 -83 0">
            <v:imagedata r:id="rId5" o:title=""/>
            <w10:wrap type="tight"/>
            <w10:anchorlock/>
          </v:shape>
        </w:pict>
      </w:r>
    </w:p>
    <w:p w:rsidR="003C5B90" w:rsidRDefault="003C5B90" w:rsidP="00D9525E">
      <w:pPr>
        <w:rPr>
          <w:rFonts w:ascii="Arial" w:hAnsi="Arial" w:cs="Arial"/>
          <w:b/>
          <w:sz w:val="20"/>
          <w:szCs w:val="20"/>
          <w:u w:val="single"/>
        </w:rPr>
      </w:pPr>
    </w:p>
    <w:p w:rsidR="003C5B90" w:rsidRDefault="003C5B90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C5B90" w:rsidRDefault="003C5B90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C5B90" w:rsidRDefault="003C5B90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C5B90" w:rsidRDefault="003C5B90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C5B90" w:rsidRDefault="003C5B90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C5B90" w:rsidRDefault="003C5B90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C5B90" w:rsidRPr="003952BC" w:rsidRDefault="003C5B90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3C5B90" w:rsidRPr="003952BC" w:rsidRDefault="003C5B90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5B90" w:rsidRDefault="003C5B90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3C5B90" w:rsidRDefault="003C5B90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3C5B90" w:rsidRDefault="003C5B90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>Warszawa,</w:t>
      </w:r>
      <w:r>
        <w:rPr>
          <w:rFonts w:ascii="Arial" w:hAnsi="Arial" w:cs="Arial"/>
          <w:b/>
          <w:color w:val="666699"/>
          <w:sz w:val="22"/>
          <w:szCs w:val="22"/>
        </w:rPr>
        <w:t xml:space="preserve">15 października 2019 r. </w:t>
      </w:r>
    </w:p>
    <w:p w:rsidR="003C5B90" w:rsidRPr="004A046C" w:rsidRDefault="003C5B90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3C5B90" w:rsidRDefault="003C5B90" w:rsidP="0025224B">
      <w:pPr>
        <w:jc w:val="center"/>
        <w:rPr>
          <w:rFonts w:ascii="Arial" w:hAnsi="Arial" w:cs="Arial"/>
          <w:b/>
          <w:color w:val="3366FF"/>
          <w:sz w:val="22"/>
          <w:szCs w:val="22"/>
        </w:rPr>
      </w:pPr>
    </w:p>
    <w:p w:rsidR="003C5B90" w:rsidRDefault="003C5B90" w:rsidP="002138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36"/>
          <w:szCs w:val="36"/>
        </w:rPr>
        <w:t>Zmiany w TSI dotyczące hałasu</w:t>
      </w:r>
    </w:p>
    <w:p w:rsidR="003C5B90" w:rsidRDefault="003C5B90" w:rsidP="00D9525E">
      <w:pPr>
        <w:jc w:val="center"/>
        <w:rPr>
          <w:rFonts w:ascii="Arial" w:hAnsi="Arial" w:cs="Arial"/>
          <w:sz w:val="20"/>
          <w:szCs w:val="20"/>
        </w:rPr>
      </w:pPr>
    </w:p>
    <w:p w:rsidR="003C5B90" w:rsidRPr="003952BC" w:rsidRDefault="003C5B90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3C5B90" w:rsidRPr="003952BC" w:rsidRDefault="003C5B90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3C5B90" w:rsidRPr="003952BC" w:rsidRDefault="003C5B90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C5B90" w:rsidRPr="003952BC" w:rsidRDefault="003C5B90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C5B90" w:rsidRPr="003952BC" w:rsidRDefault="003C5B90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3C5B90" w:rsidRDefault="003C5B90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3C5B90" w:rsidRPr="00B4691D" w:rsidRDefault="003C5B90" w:rsidP="0025224B">
      <w:pPr>
        <w:spacing w:after="120"/>
        <w:rPr>
          <w:rFonts w:ascii="Arial" w:hAnsi="Arial" w:cs="Arial"/>
          <w:sz w:val="16"/>
          <w:szCs w:val="16"/>
        </w:rPr>
      </w:pPr>
    </w:p>
    <w:p w:rsidR="003C5B90" w:rsidRPr="008A70A3" w:rsidRDefault="003C5B90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…………………………………………………................... e-mail: ....................................................</w:t>
      </w:r>
    </w:p>
    <w:p w:rsidR="003C5B90" w:rsidRPr="008A70A3" w:rsidRDefault="003C5B90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……...………………………………………………………...e-mail: …………...…………..……………</w:t>
      </w:r>
    </w:p>
    <w:p w:rsidR="003C5B90" w:rsidRPr="008A70A3" w:rsidRDefault="003C5B90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…………………………………………………………...……e-mail: …………………………………….</w:t>
      </w:r>
    </w:p>
    <w:p w:rsidR="003C5B90" w:rsidRDefault="003C5B90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3C5B90" w:rsidRDefault="003C5B90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3C5B90" w:rsidRPr="00B4691D" w:rsidRDefault="003C5B90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3C5B90" w:rsidRPr="000D5E3B" w:rsidRDefault="003C5B90" w:rsidP="000D0F23">
      <w:pPr>
        <w:spacing w:line="360" w:lineRule="auto"/>
        <w:jc w:val="both"/>
        <w:rPr>
          <w:rFonts w:ascii="Arial" w:hAnsi="Arial" w:cs="Arial"/>
        </w:rPr>
      </w:pPr>
      <w:r w:rsidRPr="001C4317">
        <w:rPr>
          <w:rFonts w:ascii="Arial" w:hAnsi="Arial" w:cs="Arial"/>
          <w:b/>
          <w:color w:val="C00000"/>
          <w:sz w:val="20"/>
          <w:szCs w:val="20"/>
        </w:rPr>
        <w:t>REJESTRACJA</w:t>
      </w:r>
      <w:r>
        <w:rPr>
          <w:rFonts w:ascii="Arial" w:hAnsi="Arial" w:cs="Arial"/>
          <w:b/>
          <w:color w:val="C00000"/>
          <w:sz w:val="20"/>
          <w:szCs w:val="20"/>
        </w:rPr>
        <w:t>:</w:t>
      </w:r>
      <w:r w:rsidRPr="001C4317">
        <w:rPr>
          <w:rFonts w:ascii="Arial" w:hAnsi="Arial" w:cs="Arial"/>
          <w:sz w:val="20"/>
          <w:szCs w:val="20"/>
        </w:rPr>
        <w:t xml:space="preserve"> </w:t>
      </w:r>
      <w:r w:rsidRPr="000D0F23">
        <w:rPr>
          <w:rFonts w:ascii="Arial" w:hAnsi="Arial" w:cs="Arial"/>
          <w:sz w:val="20"/>
          <w:szCs w:val="20"/>
        </w:rPr>
        <w:t xml:space="preserve">Prosimy o przesłanie wypełnionej karty zgłoszenia </w:t>
      </w:r>
      <w:r>
        <w:rPr>
          <w:rFonts w:ascii="Arial" w:hAnsi="Arial" w:cs="Arial"/>
          <w:sz w:val="20"/>
          <w:szCs w:val="20"/>
        </w:rPr>
        <w:t>do dnia 11 paździertnika 2019 r.</w:t>
      </w:r>
      <w:r w:rsidRPr="000D0F23">
        <w:rPr>
          <w:rFonts w:ascii="Arial" w:hAnsi="Arial" w:cs="Arial"/>
          <w:sz w:val="20"/>
          <w:szCs w:val="20"/>
        </w:rPr>
        <w:t>(wraz z ze zgodą na przetwarzanie danych osobowych) na adres</w:t>
      </w:r>
      <w:r w:rsidRPr="000D5E3B">
        <w:rPr>
          <w:rFonts w:ascii="Arial" w:hAnsi="Arial" w:cs="Arial"/>
        </w:rPr>
        <w:t>:</w:t>
      </w:r>
      <w:r w:rsidRPr="000D5E3B">
        <w:rPr>
          <w:rFonts w:ascii="Arial" w:hAnsi="Arial" w:cs="Arial"/>
          <w:color w:val="365F91"/>
        </w:rPr>
        <w:t xml:space="preserve"> </w:t>
      </w:r>
      <w:hyperlink r:id="rId6" w:history="1">
        <w:r w:rsidRPr="005F3031">
          <w:rPr>
            <w:rStyle w:val="Hyperlink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.</w:t>
      </w:r>
    </w:p>
    <w:p w:rsidR="003C5B90" w:rsidRPr="003952BC" w:rsidRDefault="003C5B90" w:rsidP="0025224B">
      <w:pPr>
        <w:rPr>
          <w:rFonts w:ascii="Arial" w:hAnsi="Arial" w:cs="Arial"/>
          <w:sz w:val="20"/>
          <w:szCs w:val="20"/>
        </w:rPr>
      </w:pPr>
    </w:p>
    <w:p w:rsidR="003C5B90" w:rsidRPr="003952BC" w:rsidRDefault="003C5B90" w:rsidP="0025224B">
      <w:pPr>
        <w:rPr>
          <w:rFonts w:ascii="Arial" w:hAnsi="Arial" w:cs="Arial"/>
          <w:sz w:val="20"/>
          <w:szCs w:val="20"/>
        </w:rPr>
      </w:pPr>
    </w:p>
    <w:p w:rsidR="003C5B90" w:rsidRPr="003952BC" w:rsidRDefault="003C5B90" w:rsidP="0025224B">
      <w:pPr>
        <w:rPr>
          <w:rFonts w:ascii="Arial" w:hAnsi="Arial" w:cs="Arial"/>
          <w:sz w:val="20"/>
          <w:szCs w:val="20"/>
        </w:rPr>
      </w:pPr>
    </w:p>
    <w:p w:rsidR="003C5B90" w:rsidRDefault="003C5B90" w:rsidP="0025224B">
      <w:pPr>
        <w:rPr>
          <w:rFonts w:ascii="Arial" w:hAnsi="Arial" w:cs="Arial"/>
          <w:sz w:val="20"/>
          <w:szCs w:val="20"/>
        </w:rPr>
      </w:pPr>
    </w:p>
    <w:p w:rsidR="003C5B90" w:rsidRDefault="003C5B90" w:rsidP="0025224B">
      <w:pPr>
        <w:rPr>
          <w:rFonts w:ascii="Arial" w:hAnsi="Arial" w:cs="Arial"/>
          <w:sz w:val="20"/>
          <w:szCs w:val="20"/>
        </w:rPr>
      </w:pPr>
    </w:p>
    <w:p w:rsidR="003C5B90" w:rsidRPr="003952BC" w:rsidRDefault="003C5B90" w:rsidP="0025224B">
      <w:pPr>
        <w:rPr>
          <w:rFonts w:ascii="Arial" w:hAnsi="Arial" w:cs="Arial"/>
          <w:sz w:val="20"/>
          <w:szCs w:val="20"/>
        </w:rPr>
      </w:pPr>
    </w:p>
    <w:p w:rsidR="003C5B90" w:rsidRPr="003952BC" w:rsidRDefault="003C5B90" w:rsidP="0025224B">
      <w:pPr>
        <w:rPr>
          <w:rFonts w:ascii="Arial" w:hAnsi="Arial" w:cs="Arial"/>
          <w:sz w:val="20"/>
          <w:szCs w:val="20"/>
        </w:rPr>
      </w:pPr>
    </w:p>
    <w:p w:rsidR="003C5B90" w:rsidRPr="003952BC" w:rsidRDefault="003C5B90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3C5B90" w:rsidRPr="003952BC" w:rsidRDefault="003C5B90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3C5B90" w:rsidRPr="003952BC" w:rsidRDefault="003C5B90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5B90" w:rsidRDefault="003C5B90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5B90" w:rsidRPr="003952BC" w:rsidRDefault="003C5B90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5B90" w:rsidRDefault="003C5B90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>Jolanta Cybulska-Drachal</w:t>
      </w:r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hyperlink r:id="rId7" w:history="1">
        <w:r w:rsidRPr="005F3031">
          <w:rPr>
            <w:rStyle w:val="Hyperlink"/>
            <w:rFonts w:ascii="Arial" w:hAnsi="Arial" w:cs="Arial"/>
            <w:sz w:val="18"/>
            <w:szCs w:val="18"/>
          </w:rPr>
          <w:t>jcybulska-drachal@ikolej.pl</w:t>
        </w:r>
      </w:hyperlink>
    </w:p>
    <w:p w:rsidR="003C5B90" w:rsidRDefault="003C5B90">
      <w:pPr>
        <w:rPr>
          <w:rFonts w:ascii="Arial" w:hAnsi="Arial" w:cs="Arial"/>
          <w:sz w:val="18"/>
          <w:szCs w:val="18"/>
        </w:rPr>
      </w:pPr>
    </w:p>
    <w:p w:rsidR="003C5B90" w:rsidRDefault="003C5B90">
      <w:pPr>
        <w:rPr>
          <w:rFonts w:ascii="Arial" w:hAnsi="Arial" w:cs="Arial"/>
          <w:sz w:val="18"/>
          <w:szCs w:val="18"/>
        </w:rPr>
      </w:pPr>
    </w:p>
    <w:p w:rsidR="003C5B90" w:rsidRDefault="003C5B90">
      <w:pPr>
        <w:rPr>
          <w:rFonts w:ascii="Arial" w:hAnsi="Arial" w:cs="Arial"/>
          <w:sz w:val="18"/>
          <w:szCs w:val="18"/>
        </w:rPr>
      </w:pPr>
    </w:p>
    <w:p w:rsidR="003C5B90" w:rsidRDefault="003C5B90">
      <w:pPr>
        <w:rPr>
          <w:rFonts w:ascii="Arial" w:hAnsi="Arial" w:cs="Arial"/>
          <w:sz w:val="18"/>
          <w:szCs w:val="18"/>
        </w:rPr>
      </w:pPr>
    </w:p>
    <w:p w:rsidR="003C5B90" w:rsidRDefault="003C5B90">
      <w:pPr>
        <w:rPr>
          <w:rFonts w:ascii="Arial" w:hAnsi="Arial" w:cs="Arial"/>
          <w:sz w:val="18"/>
          <w:szCs w:val="18"/>
        </w:rPr>
      </w:pPr>
    </w:p>
    <w:p w:rsidR="003C5B90" w:rsidRDefault="003C5B90">
      <w:pPr>
        <w:rPr>
          <w:rFonts w:ascii="Arial" w:hAnsi="Arial" w:cs="Arial"/>
          <w:sz w:val="18"/>
          <w:szCs w:val="18"/>
        </w:rPr>
      </w:pPr>
    </w:p>
    <w:p w:rsidR="003C5B90" w:rsidRDefault="003C5B90">
      <w:pPr>
        <w:rPr>
          <w:rFonts w:ascii="Arial" w:hAnsi="Arial" w:cs="Arial"/>
          <w:sz w:val="18"/>
          <w:szCs w:val="18"/>
        </w:rPr>
      </w:pPr>
    </w:p>
    <w:p w:rsidR="003C5B90" w:rsidRDefault="003C5B90" w:rsidP="000D0F23">
      <w:pPr>
        <w:jc w:val="right"/>
        <w:rPr>
          <w:rFonts w:ascii="Arial" w:hAnsi="Arial" w:cs="Arial"/>
          <w:sz w:val="18"/>
          <w:szCs w:val="18"/>
        </w:rPr>
      </w:pPr>
      <w:r w:rsidRPr="001675A6">
        <w:rPr>
          <w:rFonts w:ascii="Arial" w:hAnsi="Arial" w:cs="Arial"/>
          <w:noProof/>
          <w:sz w:val="18"/>
          <w:szCs w:val="18"/>
        </w:rPr>
        <w:pict>
          <v:shape id="Obraz 6" o:spid="_x0000_i1025" type="#_x0000_t75" style="width:161.25pt;height:54pt;visibility:visible">
            <v:imagedata r:id="rId8" o:title=""/>
          </v:shape>
        </w:pict>
      </w:r>
    </w:p>
    <w:p w:rsidR="003C5B90" w:rsidRDefault="003C5B90" w:rsidP="000D0F23">
      <w:pPr>
        <w:jc w:val="right"/>
        <w:rPr>
          <w:rFonts w:ascii="Arial" w:hAnsi="Arial" w:cs="Arial"/>
          <w:sz w:val="18"/>
          <w:szCs w:val="18"/>
        </w:rPr>
      </w:pPr>
    </w:p>
    <w:p w:rsidR="003C5B90" w:rsidRDefault="003C5B90" w:rsidP="000D0F23">
      <w:pPr>
        <w:jc w:val="right"/>
        <w:rPr>
          <w:rFonts w:ascii="Arial" w:hAnsi="Arial" w:cs="Arial"/>
          <w:sz w:val="18"/>
          <w:szCs w:val="18"/>
        </w:rPr>
      </w:pPr>
    </w:p>
    <w:p w:rsidR="003C5B90" w:rsidRPr="00085865" w:rsidRDefault="003C5B90" w:rsidP="000D0F23">
      <w:pPr>
        <w:spacing w:line="360" w:lineRule="auto"/>
        <w:jc w:val="both"/>
        <w:rPr>
          <w:sz w:val="20"/>
          <w:szCs w:val="20"/>
        </w:rPr>
      </w:pPr>
    </w:p>
    <w:p w:rsidR="003C5B90" w:rsidRPr="007C5FD6" w:rsidRDefault="003C5B90" w:rsidP="000D0F23">
      <w:pPr>
        <w:spacing w:line="288" w:lineRule="auto"/>
        <w:jc w:val="center"/>
        <w:rPr>
          <w:rFonts w:ascii="Arial" w:hAnsi="Arial" w:cs="Arial"/>
          <w:b/>
        </w:rPr>
      </w:pPr>
      <w:r w:rsidRPr="007C5FD6">
        <w:rPr>
          <w:rFonts w:ascii="Arial" w:hAnsi="Arial" w:cs="Arial"/>
          <w:b/>
        </w:rPr>
        <w:t xml:space="preserve">OŚWIADCZENIE UCZESTNIKA </w:t>
      </w:r>
      <w:r>
        <w:rPr>
          <w:rFonts w:ascii="Arial" w:hAnsi="Arial" w:cs="Arial"/>
          <w:b/>
        </w:rPr>
        <w:t>SEMINARIUM</w:t>
      </w:r>
    </w:p>
    <w:p w:rsidR="003C5B90" w:rsidRPr="00085865" w:rsidRDefault="003C5B90" w:rsidP="000D0F23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3C5B90" w:rsidRPr="00085865" w:rsidRDefault="003C5B90" w:rsidP="000D0F23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3C5B90" w:rsidRPr="00E67D82" w:rsidRDefault="003C5B90" w:rsidP="002138F4">
      <w:pPr>
        <w:jc w:val="both"/>
        <w:rPr>
          <w:rFonts w:ascii="Verdana" w:hAnsi="Verdana" w:cs="Courier New"/>
          <w:b/>
          <w:bCs/>
          <w:color w:val="000099"/>
          <w:sz w:val="20"/>
          <w:szCs w:val="20"/>
        </w:rPr>
      </w:pPr>
      <w:r w:rsidRPr="00085865">
        <w:rPr>
          <w:rFonts w:ascii="Arial" w:hAnsi="Arial" w:cs="Arial"/>
          <w:sz w:val="20"/>
          <w:szCs w:val="20"/>
        </w:rPr>
        <w:t xml:space="preserve">Dokonując zgłoszenia udziału w </w:t>
      </w:r>
      <w:r>
        <w:rPr>
          <w:rFonts w:ascii="Arial" w:hAnsi="Arial" w:cs="Arial"/>
          <w:sz w:val="20"/>
          <w:szCs w:val="20"/>
        </w:rPr>
        <w:t>seminarium</w:t>
      </w:r>
      <w:r w:rsidRPr="00085865">
        <w:rPr>
          <w:rFonts w:ascii="Arial" w:hAnsi="Arial" w:cs="Arial"/>
          <w:sz w:val="20"/>
          <w:szCs w:val="20"/>
        </w:rPr>
        <w:t xml:space="preserve">, wyrażam zgodę na przetwarzanie moich danych osobowych, podanych w karcie zgłoszenia, zgodnie </w:t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Rozporządzeniem Parlamentu Europejskiego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Rady (UE) 2016/679 z dnia 27 kwietnia 2016 r. w sprawie ochrony osób fizycznych w związku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przetwarzaniem danych osobowych i w sprawie swobodnego przepływu takich danych oraz uchylenia </w:t>
      </w:r>
      <w:r w:rsidRPr="00683F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dyrektywy 95/46/WE (ogólne rozporządzenie o ochronie danych), </w:t>
      </w:r>
      <w:r w:rsidRPr="00683F88">
        <w:rPr>
          <w:rFonts w:ascii="Arial" w:hAnsi="Arial" w:cs="Arial"/>
          <w:iCs/>
          <w:color w:val="000000"/>
          <w:sz w:val="20"/>
          <w:szCs w:val="20"/>
        </w:rPr>
        <w:t>(Dz. U. UE L z 4 maja 2016 r. nr 119),</w:t>
      </w:r>
      <w:r>
        <w:rPr>
          <w:iCs/>
          <w:color w:val="000000"/>
        </w:rPr>
        <w:t xml:space="preserve"> </w:t>
      </w:r>
      <w:r w:rsidRPr="00085865">
        <w:rPr>
          <w:rFonts w:ascii="Arial" w:hAnsi="Arial" w:cs="Arial"/>
          <w:sz w:val="20"/>
          <w:szCs w:val="20"/>
        </w:rPr>
        <w:t xml:space="preserve">w celu organizacji i przeprowadzenia </w:t>
      </w:r>
      <w:r>
        <w:rPr>
          <w:rFonts w:ascii="Arial" w:hAnsi="Arial" w:cs="Arial"/>
          <w:sz w:val="20"/>
          <w:szCs w:val="20"/>
        </w:rPr>
        <w:t>Seminarium</w:t>
      </w:r>
      <w:r w:rsidRPr="00085865">
        <w:rPr>
          <w:rFonts w:ascii="Arial" w:hAnsi="Arial" w:cs="Arial"/>
          <w:sz w:val="20"/>
          <w:szCs w:val="20"/>
        </w:rPr>
        <w:t xml:space="preserve"> </w:t>
      </w:r>
      <w:r w:rsidRPr="00E67D82">
        <w:rPr>
          <w:rFonts w:ascii="Arial" w:hAnsi="Arial" w:cs="Arial"/>
          <w:b/>
          <w:color w:val="000099"/>
          <w:sz w:val="20"/>
          <w:szCs w:val="20"/>
        </w:rPr>
        <w:t>„</w:t>
      </w:r>
      <w:r>
        <w:rPr>
          <w:rFonts w:ascii="Arial" w:hAnsi="Arial" w:cs="Arial"/>
          <w:b/>
          <w:color w:val="000099"/>
          <w:sz w:val="20"/>
          <w:szCs w:val="20"/>
        </w:rPr>
        <w:t>Zmiany w TSI dotyczące hałasu”.</w:t>
      </w:r>
    </w:p>
    <w:p w:rsidR="003C5B90" w:rsidRDefault="003C5B90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Look w:val="00A0"/>
      </w:tblPr>
      <w:tblGrid>
        <w:gridCol w:w="2547"/>
        <w:gridCol w:w="6667"/>
      </w:tblGrid>
      <w:tr w:rsidR="003C5B90" w:rsidTr="001675A6">
        <w:tc>
          <w:tcPr>
            <w:tcW w:w="2547" w:type="dxa"/>
            <w:vAlign w:val="center"/>
          </w:tcPr>
          <w:p w:rsidR="003C5B90" w:rsidRPr="001675A6" w:rsidRDefault="003C5B90" w:rsidP="001675A6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675A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1675A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Wyrażam zgodę </w:t>
            </w:r>
            <w:r w:rsidRPr="001675A6">
              <w:rPr>
                <w:rFonts w:ascii="Arial" w:hAnsi="Arial" w:cs="Arial"/>
                <w:b/>
                <w:color w:val="000000"/>
                <w:shd w:val="clear" w:color="auto" w:fill="FFFFFF"/>
                <w:vertAlign w:val="superscript"/>
              </w:rPr>
              <w:t>*)</w:t>
            </w:r>
          </w:p>
          <w:p w:rsidR="003C5B90" w:rsidRPr="001675A6" w:rsidRDefault="003C5B90" w:rsidP="001675A6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C5B90" w:rsidRPr="001675A6" w:rsidRDefault="003C5B90" w:rsidP="001675A6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A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1675A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Nie wyrażam zgody </w:t>
            </w:r>
            <w:r w:rsidRPr="001675A6">
              <w:rPr>
                <w:rFonts w:ascii="Arial" w:hAnsi="Arial" w:cs="Arial"/>
                <w:b/>
                <w:color w:val="000000"/>
                <w:shd w:val="clear" w:color="auto" w:fill="FFFFFF"/>
                <w:vertAlign w:val="superscript"/>
              </w:rPr>
              <w:t>*)</w:t>
            </w:r>
          </w:p>
        </w:tc>
        <w:tc>
          <w:tcPr>
            <w:tcW w:w="6667" w:type="dxa"/>
            <w:vAlign w:val="center"/>
          </w:tcPr>
          <w:p w:rsidR="003C5B90" w:rsidRPr="001675A6" w:rsidRDefault="003C5B90" w:rsidP="001675A6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A6">
              <w:rPr>
                <w:rFonts w:ascii="Arial" w:hAnsi="Arial" w:cs="Arial"/>
                <w:sz w:val="20"/>
                <w:szCs w:val="20"/>
              </w:rPr>
              <w:t xml:space="preserve">na nieodpłatne wykorzystanie mojego wizerunku, utrwalonego </w:t>
            </w:r>
            <w:r w:rsidRPr="001675A6">
              <w:rPr>
                <w:rFonts w:ascii="Arial" w:hAnsi="Arial" w:cs="Arial"/>
                <w:sz w:val="20"/>
                <w:szCs w:val="20"/>
              </w:rPr>
              <w:br/>
              <w:t xml:space="preserve">w postaci fotografii, zgodnie z ustawą z dnia 4 lutego 1994 r. o prawie autorskim i prawach pokrewnych (t.j. Dz. U. z 2018 r. poz. 1191 z późn. zm.), w celach informacyjnych i promocyjnych związanych z realizacją </w:t>
            </w:r>
            <w:r w:rsidRPr="001675A6">
              <w:rPr>
                <w:rFonts w:ascii="Arial" w:hAnsi="Arial" w:cs="Arial"/>
                <w:sz w:val="20"/>
                <w:szCs w:val="20"/>
              </w:rPr>
              <w:br/>
              <w:t xml:space="preserve">i przebiegiem Seminarium, poprzez rozpowszechnianie go </w:t>
            </w:r>
            <w:r w:rsidRPr="001675A6">
              <w:rPr>
                <w:rFonts w:ascii="Arial" w:hAnsi="Arial" w:cs="Arial"/>
                <w:sz w:val="20"/>
                <w:szCs w:val="20"/>
              </w:rPr>
              <w:br/>
              <w:t xml:space="preserve">za pośrednictwem strony internetowej Organizatora i jego profili </w:t>
            </w:r>
            <w:r w:rsidRPr="001675A6">
              <w:rPr>
                <w:rFonts w:ascii="Arial" w:hAnsi="Arial" w:cs="Arial"/>
                <w:sz w:val="20"/>
                <w:szCs w:val="20"/>
              </w:rPr>
              <w:br/>
              <w:t>w mediach społecznościowych oraz we wszystkich innych materiałach informacyjnych, publikacjach, w tym czasopismach wydawanych przez Organizatora.</w:t>
            </w:r>
          </w:p>
        </w:tc>
      </w:tr>
    </w:tbl>
    <w:p w:rsidR="003C5B90" w:rsidRPr="00085865" w:rsidRDefault="003C5B90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3C5B90" w:rsidRDefault="003C5B90" w:rsidP="000D0F23">
      <w:pPr>
        <w:pStyle w:val="ListParagraph"/>
        <w:spacing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C5B90" w:rsidRPr="00085865" w:rsidRDefault="003C5B90" w:rsidP="000D0F23">
      <w:pPr>
        <w:pStyle w:val="ListParagraph"/>
        <w:spacing w:after="0" w:line="288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C5B90" w:rsidRDefault="003C5B90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3C5B90" w:rsidRPr="001C3B15" w:rsidRDefault="003C5B90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C3B15">
        <w:rPr>
          <w:rFonts w:ascii="Arial" w:hAnsi="Arial" w:cs="Arial"/>
          <w:sz w:val="20"/>
          <w:szCs w:val="20"/>
        </w:rPr>
        <w:t xml:space="preserve">Oświadczam, że zapoznałam/em się z klauzulą informacyjną „Informacja o przetwarzaniu danych osobowych” zamieszczoną na stronie </w:t>
      </w:r>
      <w:hyperlink r:id="rId9" w:history="1">
        <w:r w:rsidRPr="00FC7756">
          <w:rPr>
            <w:rStyle w:val="Hyperlink"/>
            <w:rFonts w:ascii="Arial" w:hAnsi="Arial" w:cs="Arial"/>
            <w:i/>
            <w:sz w:val="20"/>
            <w:szCs w:val="20"/>
          </w:rPr>
          <w:t>http://www.ikolej.pl/fileadmin/user_upload/Seminaria_IK/Seminarium_Konferencja_-_INFORMACJA_O_PRZETWARZANIU_DANYCH_OSOBOWYCH.pdf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 w:rsidRPr="001C3B15">
        <w:rPr>
          <w:rFonts w:ascii="Arial" w:hAnsi="Arial" w:cs="Arial"/>
          <w:sz w:val="20"/>
          <w:szCs w:val="20"/>
        </w:rPr>
        <w:t>dotyczącą przetwarzania danych osobowych przez Instytut Kolejnictwa w Warszawie</w:t>
      </w:r>
    </w:p>
    <w:p w:rsidR="003C5B90" w:rsidRDefault="003C5B90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C5B90" w:rsidRDefault="003C5B90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C5B90" w:rsidRDefault="003C5B90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C5B90" w:rsidRDefault="003C5B90" w:rsidP="000D0F23">
      <w:pPr>
        <w:spacing w:line="360" w:lineRule="auto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3C5B90" w:rsidRPr="00EF1E9C" w:rsidRDefault="003C5B90" w:rsidP="000D0F23">
      <w:pPr>
        <w:spacing w:line="360" w:lineRule="auto"/>
        <w:ind w:left="4678"/>
        <w:jc w:val="center"/>
        <w:rPr>
          <w:rFonts w:cs="Arial"/>
          <w:i/>
          <w:sz w:val="20"/>
          <w:szCs w:val="20"/>
        </w:rPr>
      </w:pPr>
      <w:r w:rsidRPr="00EF1E9C">
        <w:rPr>
          <w:rFonts w:cs="Arial"/>
          <w:i/>
          <w:sz w:val="20"/>
          <w:szCs w:val="20"/>
        </w:rPr>
        <w:t xml:space="preserve">(Data i czytelny podpis uczestnika </w:t>
      </w:r>
      <w:r>
        <w:rPr>
          <w:rFonts w:cs="Arial"/>
          <w:i/>
          <w:sz w:val="20"/>
          <w:szCs w:val="20"/>
        </w:rPr>
        <w:t>Seminarium</w:t>
      </w:r>
      <w:r w:rsidRPr="00EF1E9C">
        <w:rPr>
          <w:rFonts w:cs="Arial"/>
          <w:i/>
          <w:sz w:val="20"/>
          <w:szCs w:val="20"/>
        </w:rPr>
        <w:t>)</w:t>
      </w:r>
    </w:p>
    <w:p w:rsidR="003C5B90" w:rsidRPr="001C4317" w:rsidRDefault="003C5B90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C5B90" w:rsidRPr="001C4317" w:rsidRDefault="003C5B90" w:rsidP="000D0F23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3C5B90" w:rsidRPr="000D5E3B" w:rsidRDefault="003C5B90" w:rsidP="000D0F23">
      <w:pPr>
        <w:spacing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EF1E9C">
        <w:rPr>
          <w:rFonts w:ascii="Arial" w:hAnsi="Arial" w:cs="Arial"/>
          <w:b/>
          <w:vertAlign w:val="superscript"/>
        </w:rPr>
        <w:t>*)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F1E9C">
        <w:rPr>
          <w:rFonts w:ascii="Arial" w:hAnsi="Arial" w:cs="Arial"/>
          <w:i/>
          <w:sz w:val="18"/>
          <w:szCs w:val="18"/>
        </w:rPr>
        <w:t>Zaznaczyć właściwe</w:t>
      </w:r>
    </w:p>
    <w:p w:rsidR="003C5B90" w:rsidRPr="002D5369" w:rsidRDefault="003C5B90" w:rsidP="000D0F23">
      <w:pPr>
        <w:rPr>
          <w:rFonts w:ascii="Arial" w:hAnsi="Arial" w:cs="Arial"/>
          <w:sz w:val="18"/>
          <w:szCs w:val="18"/>
        </w:rPr>
      </w:pPr>
    </w:p>
    <w:sectPr w:rsidR="003C5B90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4B"/>
    <w:rsid w:val="00030063"/>
    <w:rsid w:val="00055904"/>
    <w:rsid w:val="00056D86"/>
    <w:rsid w:val="000630F3"/>
    <w:rsid w:val="00085865"/>
    <w:rsid w:val="00096D57"/>
    <w:rsid w:val="000B64CF"/>
    <w:rsid w:val="000C5B98"/>
    <w:rsid w:val="000C73B3"/>
    <w:rsid w:val="000D0F23"/>
    <w:rsid w:val="000D5E3B"/>
    <w:rsid w:val="0011355E"/>
    <w:rsid w:val="00120B28"/>
    <w:rsid w:val="00161E82"/>
    <w:rsid w:val="001675A6"/>
    <w:rsid w:val="00171F23"/>
    <w:rsid w:val="00177535"/>
    <w:rsid w:val="001854EA"/>
    <w:rsid w:val="001A792B"/>
    <w:rsid w:val="001B0150"/>
    <w:rsid w:val="001B3774"/>
    <w:rsid w:val="001B3AC0"/>
    <w:rsid w:val="001C3B15"/>
    <w:rsid w:val="001C4317"/>
    <w:rsid w:val="001C6F46"/>
    <w:rsid w:val="001D4EAC"/>
    <w:rsid w:val="001F1619"/>
    <w:rsid w:val="002138F4"/>
    <w:rsid w:val="002519CE"/>
    <w:rsid w:val="0025224B"/>
    <w:rsid w:val="00253C7D"/>
    <w:rsid w:val="00255D54"/>
    <w:rsid w:val="002579D3"/>
    <w:rsid w:val="00292718"/>
    <w:rsid w:val="002930B9"/>
    <w:rsid w:val="002C05EA"/>
    <w:rsid w:val="002C73FD"/>
    <w:rsid w:val="002D164D"/>
    <w:rsid w:val="002D21A7"/>
    <w:rsid w:val="002D5369"/>
    <w:rsid w:val="002E7DC3"/>
    <w:rsid w:val="002F13AE"/>
    <w:rsid w:val="002F1BA8"/>
    <w:rsid w:val="00306211"/>
    <w:rsid w:val="00313D7C"/>
    <w:rsid w:val="00327681"/>
    <w:rsid w:val="0034367D"/>
    <w:rsid w:val="00346DD3"/>
    <w:rsid w:val="003648EF"/>
    <w:rsid w:val="003860A6"/>
    <w:rsid w:val="00394A74"/>
    <w:rsid w:val="003952BC"/>
    <w:rsid w:val="003B02F3"/>
    <w:rsid w:val="003B69D8"/>
    <w:rsid w:val="003C0A85"/>
    <w:rsid w:val="003C5B90"/>
    <w:rsid w:val="003C6E15"/>
    <w:rsid w:val="003D28E9"/>
    <w:rsid w:val="003F197B"/>
    <w:rsid w:val="003F67CF"/>
    <w:rsid w:val="00416C47"/>
    <w:rsid w:val="0044517B"/>
    <w:rsid w:val="00463634"/>
    <w:rsid w:val="00481DB2"/>
    <w:rsid w:val="004A046C"/>
    <w:rsid w:val="004A3D58"/>
    <w:rsid w:val="004B0C1E"/>
    <w:rsid w:val="004B5A2B"/>
    <w:rsid w:val="004D7323"/>
    <w:rsid w:val="004F0287"/>
    <w:rsid w:val="00534FB8"/>
    <w:rsid w:val="00546034"/>
    <w:rsid w:val="005473E4"/>
    <w:rsid w:val="0054790E"/>
    <w:rsid w:val="005612F2"/>
    <w:rsid w:val="00563D81"/>
    <w:rsid w:val="00577114"/>
    <w:rsid w:val="005876C6"/>
    <w:rsid w:val="0059067A"/>
    <w:rsid w:val="005A5B7C"/>
    <w:rsid w:val="005C0A8E"/>
    <w:rsid w:val="005C5ACF"/>
    <w:rsid w:val="005D37F9"/>
    <w:rsid w:val="005E5722"/>
    <w:rsid w:val="005E5E88"/>
    <w:rsid w:val="005E7D5A"/>
    <w:rsid w:val="005F3031"/>
    <w:rsid w:val="00611F39"/>
    <w:rsid w:val="006317CC"/>
    <w:rsid w:val="00633579"/>
    <w:rsid w:val="00654BDC"/>
    <w:rsid w:val="00664FE2"/>
    <w:rsid w:val="00667B9D"/>
    <w:rsid w:val="00683F88"/>
    <w:rsid w:val="00685315"/>
    <w:rsid w:val="00686D49"/>
    <w:rsid w:val="006A393C"/>
    <w:rsid w:val="006B4772"/>
    <w:rsid w:val="006E21AD"/>
    <w:rsid w:val="006F66E3"/>
    <w:rsid w:val="006F7B23"/>
    <w:rsid w:val="007066E1"/>
    <w:rsid w:val="00733504"/>
    <w:rsid w:val="00746DA0"/>
    <w:rsid w:val="00771727"/>
    <w:rsid w:val="00773298"/>
    <w:rsid w:val="00787391"/>
    <w:rsid w:val="007B1AE2"/>
    <w:rsid w:val="007B51F9"/>
    <w:rsid w:val="007B5504"/>
    <w:rsid w:val="007C5FD6"/>
    <w:rsid w:val="007C7B8B"/>
    <w:rsid w:val="007D0959"/>
    <w:rsid w:val="007E65D6"/>
    <w:rsid w:val="007E6D36"/>
    <w:rsid w:val="008078DB"/>
    <w:rsid w:val="0081156E"/>
    <w:rsid w:val="008124C0"/>
    <w:rsid w:val="00815AFE"/>
    <w:rsid w:val="0082002E"/>
    <w:rsid w:val="00824E6A"/>
    <w:rsid w:val="00832948"/>
    <w:rsid w:val="0083411E"/>
    <w:rsid w:val="008443E5"/>
    <w:rsid w:val="00872CE0"/>
    <w:rsid w:val="00891457"/>
    <w:rsid w:val="0089193F"/>
    <w:rsid w:val="008927AC"/>
    <w:rsid w:val="008A22CA"/>
    <w:rsid w:val="008A61BD"/>
    <w:rsid w:val="008A70A3"/>
    <w:rsid w:val="008B329F"/>
    <w:rsid w:val="008C2C12"/>
    <w:rsid w:val="008D7457"/>
    <w:rsid w:val="008D7EDC"/>
    <w:rsid w:val="008E2BE2"/>
    <w:rsid w:val="008E3C0F"/>
    <w:rsid w:val="008E70AD"/>
    <w:rsid w:val="008F4700"/>
    <w:rsid w:val="00901175"/>
    <w:rsid w:val="009012F1"/>
    <w:rsid w:val="00920581"/>
    <w:rsid w:val="00927DD0"/>
    <w:rsid w:val="00935774"/>
    <w:rsid w:val="00946748"/>
    <w:rsid w:val="0095305E"/>
    <w:rsid w:val="0098635A"/>
    <w:rsid w:val="00991FA4"/>
    <w:rsid w:val="0099648F"/>
    <w:rsid w:val="009B035E"/>
    <w:rsid w:val="009F6366"/>
    <w:rsid w:val="00A26A93"/>
    <w:rsid w:val="00A44546"/>
    <w:rsid w:val="00A57D8F"/>
    <w:rsid w:val="00A6189B"/>
    <w:rsid w:val="00A85A53"/>
    <w:rsid w:val="00A91523"/>
    <w:rsid w:val="00A93D4D"/>
    <w:rsid w:val="00A971AE"/>
    <w:rsid w:val="00AB1253"/>
    <w:rsid w:val="00AB55D8"/>
    <w:rsid w:val="00AC3632"/>
    <w:rsid w:val="00AD0C50"/>
    <w:rsid w:val="00AD1175"/>
    <w:rsid w:val="00AE3EAD"/>
    <w:rsid w:val="00AF36D9"/>
    <w:rsid w:val="00AF3CD3"/>
    <w:rsid w:val="00AF472F"/>
    <w:rsid w:val="00B077E1"/>
    <w:rsid w:val="00B219AE"/>
    <w:rsid w:val="00B323FF"/>
    <w:rsid w:val="00B35EC0"/>
    <w:rsid w:val="00B40E5F"/>
    <w:rsid w:val="00B46907"/>
    <w:rsid w:val="00B4691D"/>
    <w:rsid w:val="00B50AC4"/>
    <w:rsid w:val="00B57744"/>
    <w:rsid w:val="00BC0BFC"/>
    <w:rsid w:val="00BF2BE0"/>
    <w:rsid w:val="00C23FE9"/>
    <w:rsid w:val="00C33C0D"/>
    <w:rsid w:val="00C36060"/>
    <w:rsid w:val="00C7521A"/>
    <w:rsid w:val="00CA042A"/>
    <w:rsid w:val="00CA2A2D"/>
    <w:rsid w:val="00CE6724"/>
    <w:rsid w:val="00CF6CB9"/>
    <w:rsid w:val="00D0442B"/>
    <w:rsid w:val="00D04C7A"/>
    <w:rsid w:val="00D30C23"/>
    <w:rsid w:val="00D43B72"/>
    <w:rsid w:val="00D529BF"/>
    <w:rsid w:val="00D540D0"/>
    <w:rsid w:val="00D9525E"/>
    <w:rsid w:val="00DD2B19"/>
    <w:rsid w:val="00DE4E23"/>
    <w:rsid w:val="00E07444"/>
    <w:rsid w:val="00E21BEF"/>
    <w:rsid w:val="00E26CE7"/>
    <w:rsid w:val="00E420CC"/>
    <w:rsid w:val="00E62A74"/>
    <w:rsid w:val="00E62C24"/>
    <w:rsid w:val="00E67D82"/>
    <w:rsid w:val="00E80A4B"/>
    <w:rsid w:val="00E828AA"/>
    <w:rsid w:val="00E92398"/>
    <w:rsid w:val="00ED01E9"/>
    <w:rsid w:val="00EE679B"/>
    <w:rsid w:val="00EF1E9C"/>
    <w:rsid w:val="00F00FD4"/>
    <w:rsid w:val="00F10C1C"/>
    <w:rsid w:val="00F42420"/>
    <w:rsid w:val="00F432B5"/>
    <w:rsid w:val="00F60104"/>
    <w:rsid w:val="00F748A6"/>
    <w:rsid w:val="00F83F0E"/>
    <w:rsid w:val="00F916F6"/>
    <w:rsid w:val="00FA6495"/>
    <w:rsid w:val="00FC23EA"/>
    <w:rsid w:val="00FC7756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4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Strong">
    <w:name w:val="Strong"/>
    <w:basedOn w:val="DefaultParagraphFont"/>
    <w:uiPriority w:val="99"/>
    <w:qFormat/>
    <w:rsid w:val="00B40E5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B329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D0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0F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cybulska-drachal@ikol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ybulska-drachal@ikolej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kolej.pl/fileadmin/user_upload/Seminaria_IK/Seminarium_Konferencja_-_INFORMACJA_O_PRZETWARZANIU_DANYCH_OSOBOWY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406</Words>
  <Characters>2437</Characters>
  <Application>Microsoft Office Outlook</Application>
  <DocSecurity>0</DocSecurity>
  <Lines>0</Lines>
  <Paragraphs>0</Paragraphs>
  <ScaleCrop>false</ScaleCrop>
  <Company>CNTK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jcybulska</dc:creator>
  <cp:keywords/>
  <dc:description/>
  <cp:lastModifiedBy>igrzegrzolka</cp:lastModifiedBy>
  <cp:revision>2</cp:revision>
  <cp:lastPrinted>2019-02-08T09:16:00Z</cp:lastPrinted>
  <dcterms:created xsi:type="dcterms:W3CDTF">2019-06-28T10:05:00Z</dcterms:created>
  <dcterms:modified xsi:type="dcterms:W3CDTF">2019-06-28T10:05:00Z</dcterms:modified>
</cp:coreProperties>
</file>