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AE4A3C" w:rsidRDefault="00AE4A3C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Pr="003952B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AE4A3C" w:rsidRPr="003952BC" w:rsidRDefault="00AE4A3C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4A3C" w:rsidRDefault="00AE4A3C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AE4A3C" w:rsidRDefault="00AE4A3C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AE4A3C" w:rsidRDefault="00AE4A3C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>Warszawa,</w:t>
      </w:r>
      <w:r>
        <w:rPr>
          <w:rFonts w:ascii="Arial" w:hAnsi="Arial" w:cs="Arial"/>
          <w:b/>
          <w:color w:val="666699"/>
          <w:sz w:val="22"/>
          <w:szCs w:val="22"/>
        </w:rPr>
        <w:t xml:space="preserve">12 marca 2019 r. </w:t>
      </w:r>
    </w:p>
    <w:p w:rsidR="00AE4A3C" w:rsidRPr="004A046C" w:rsidRDefault="00AE4A3C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AE4A3C" w:rsidRDefault="00AE4A3C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AE4A3C" w:rsidRPr="000C73B3" w:rsidRDefault="00AE4A3C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F916F6">
        <w:rPr>
          <w:rFonts w:ascii="Arial" w:hAnsi="Arial" w:cs="Arial"/>
          <w:b/>
          <w:color w:val="333399"/>
          <w:sz w:val="36"/>
          <w:szCs w:val="36"/>
        </w:rPr>
        <w:t>.</w:t>
      </w:r>
      <w:r>
        <w:rPr>
          <w:rFonts w:ascii="Arial" w:hAnsi="Arial" w:cs="Arial"/>
          <w:b/>
          <w:color w:val="333399"/>
          <w:sz w:val="36"/>
          <w:szCs w:val="36"/>
        </w:rPr>
        <w:t>Przegląd wybranych wymagań ochrony przeciwpożarowej przy ocenie pojazdów szynowych</w:t>
      </w:r>
      <w:r w:rsidRPr="00F916F6">
        <w:rPr>
          <w:rFonts w:ascii="Arial" w:hAnsi="Arial" w:cs="Arial"/>
          <w:b/>
          <w:color w:val="333399"/>
          <w:sz w:val="36"/>
          <w:szCs w:val="36"/>
        </w:rPr>
        <w:t>.</w:t>
      </w:r>
      <w:r>
        <w:rPr>
          <w:bCs/>
          <w:color w:val="333399"/>
          <w:sz w:val="36"/>
          <w:szCs w:val="36"/>
        </w:rPr>
        <w:t xml:space="preserve"> </w:t>
      </w:r>
    </w:p>
    <w:p w:rsidR="00AE4A3C" w:rsidRPr="00463634" w:rsidRDefault="00AE4A3C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AE4A3C" w:rsidRDefault="00AE4A3C" w:rsidP="00D9525E">
      <w:pPr>
        <w:jc w:val="center"/>
        <w:rPr>
          <w:rFonts w:ascii="Arial" w:hAnsi="Arial" w:cs="Arial"/>
          <w:sz w:val="20"/>
          <w:szCs w:val="20"/>
        </w:rPr>
      </w:pPr>
    </w:p>
    <w:p w:rsidR="00AE4A3C" w:rsidRDefault="00AE4A3C" w:rsidP="00D9525E">
      <w:pPr>
        <w:jc w:val="center"/>
        <w:rPr>
          <w:rFonts w:ascii="Arial" w:hAnsi="Arial" w:cs="Arial"/>
          <w:sz w:val="20"/>
          <w:szCs w:val="20"/>
        </w:rPr>
      </w:pPr>
    </w:p>
    <w:p w:rsidR="00AE4A3C" w:rsidRDefault="00AE4A3C" w:rsidP="00D9525E">
      <w:pPr>
        <w:jc w:val="center"/>
        <w:rPr>
          <w:rFonts w:ascii="Arial" w:hAnsi="Arial" w:cs="Arial"/>
          <w:sz w:val="20"/>
          <w:szCs w:val="20"/>
        </w:rPr>
      </w:pPr>
    </w:p>
    <w:p w:rsidR="00AE4A3C" w:rsidRPr="003952BC" w:rsidRDefault="00AE4A3C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AE4A3C" w:rsidRPr="003952BC" w:rsidRDefault="00AE4A3C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AE4A3C" w:rsidRPr="003952B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Pr="003952BC" w:rsidRDefault="00AE4A3C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E4A3C" w:rsidRPr="003952BC" w:rsidRDefault="00AE4A3C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AE4A3C" w:rsidRDefault="00AE4A3C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AE4A3C" w:rsidRPr="00B4691D" w:rsidRDefault="00AE4A3C" w:rsidP="0025224B">
      <w:pPr>
        <w:spacing w:after="120"/>
        <w:rPr>
          <w:rFonts w:ascii="Arial" w:hAnsi="Arial" w:cs="Arial"/>
          <w:sz w:val="16"/>
          <w:szCs w:val="16"/>
        </w:rPr>
      </w:pPr>
    </w:p>
    <w:p w:rsidR="00AE4A3C" w:rsidRPr="008A70A3" w:rsidRDefault="00AE4A3C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AE4A3C" w:rsidRPr="008A70A3" w:rsidRDefault="00AE4A3C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AE4A3C" w:rsidRPr="008A70A3" w:rsidRDefault="00AE4A3C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AE4A3C" w:rsidRDefault="00AE4A3C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AE4A3C" w:rsidRDefault="00AE4A3C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AE4A3C" w:rsidRPr="00B4691D" w:rsidRDefault="00AE4A3C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AE4A3C" w:rsidRPr="000D5E3B" w:rsidRDefault="00AE4A3C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>Prosimy o przesłanie wypełnionej karty zgłoszenia 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/>
        </w:rPr>
        <w:t xml:space="preserve"> </w:t>
      </w:r>
      <w:hyperlink r:id="rId6" w:history="1">
        <w:r w:rsidRPr="005F3031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  <w:r w:rsidRPr="000D0F23">
        <w:rPr>
          <w:rFonts w:ascii="Arial" w:hAnsi="Arial" w:cs="Arial"/>
          <w:sz w:val="20"/>
          <w:szCs w:val="20"/>
        </w:rPr>
        <w:t>w terminie do</w:t>
      </w:r>
      <w:r w:rsidRPr="000D5E3B">
        <w:rPr>
          <w:rFonts w:ascii="Arial" w:hAnsi="Arial" w:cs="Arial"/>
        </w:rPr>
        <w:t xml:space="preserve"> </w:t>
      </w:r>
      <w:r w:rsidRPr="001C3B15">
        <w:rPr>
          <w:rFonts w:ascii="Arial" w:hAnsi="Arial" w:cs="Arial"/>
          <w:b/>
          <w:color w:val="333399"/>
          <w:sz w:val="20"/>
          <w:szCs w:val="20"/>
        </w:rPr>
        <w:t>7 marca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>2019 r.</w:t>
      </w:r>
    </w:p>
    <w:p w:rsidR="00AE4A3C" w:rsidRPr="003952B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Pr="003952B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Pr="003952B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Pr="003952B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Pr="003952BC" w:rsidRDefault="00AE4A3C" w:rsidP="0025224B">
      <w:pPr>
        <w:rPr>
          <w:rFonts w:ascii="Arial" w:hAnsi="Arial" w:cs="Arial"/>
          <w:sz w:val="20"/>
          <w:szCs w:val="20"/>
        </w:rPr>
      </w:pPr>
    </w:p>
    <w:p w:rsidR="00AE4A3C" w:rsidRPr="003952BC" w:rsidRDefault="00AE4A3C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AE4A3C" w:rsidRPr="003952BC" w:rsidRDefault="00AE4A3C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AE4A3C" w:rsidRPr="003952BC" w:rsidRDefault="00AE4A3C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4A3C" w:rsidRDefault="00AE4A3C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4A3C" w:rsidRPr="003952BC" w:rsidRDefault="00AE4A3C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Pr="005F3031">
          <w:rPr>
            <w:rStyle w:val="Hyperlink"/>
            <w:rFonts w:ascii="Arial" w:hAnsi="Arial" w:cs="Arial"/>
            <w:sz w:val="18"/>
            <w:szCs w:val="18"/>
          </w:rPr>
          <w:t>jcybulska-drachal@ikolej.pl</w:t>
        </w:r>
      </w:hyperlink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>
      <w:pPr>
        <w:rPr>
          <w:rFonts w:ascii="Arial" w:hAnsi="Arial" w:cs="Arial"/>
          <w:sz w:val="18"/>
          <w:szCs w:val="18"/>
        </w:rPr>
      </w:pPr>
    </w:p>
    <w:p w:rsidR="00AE4A3C" w:rsidRDefault="00AE4A3C" w:rsidP="000D0F23">
      <w:pPr>
        <w:jc w:val="right"/>
        <w:rPr>
          <w:rFonts w:ascii="Arial" w:hAnsi="Arial" w:cs="Arial"/>
          <w:sz w:val="18"/>
          <w:szCs w:val="18"/>
        </w:rPr>
      </w:pPr>
      <w:r w:rsidRPr="000C308D">
        <w:rPr>
          <w:rFonts w:ascii="Arial" w:hAnsi="Arial" w:cs="Arial"/>
          <w:noProof/>
          <w:sz w:val="18"/>
          <w:szCs w:val="18"/>
        </w:rPr>
        <w:pict>
          <v:shape id="Obraz 6" o:spid="_x0000_i1025" type="#_x0000_t75" style="width:161.25pt;height:54pt;visibility:visible">
            <v:imagedata r:id="rId8" o:title=""/>
          </v:shape>
        </w:pict>
      </w:r>
    </w:p>
    <w:p w:rsidR="00AE4A3C" w:rsidRDefault="00AE4A3C" w:rsidP="000D0F23">
      <w:pPr>
        <w:jc w:val="right"/>
        <w:rPr>
          <w:rFonts w:ascii="Arial" w:hAnsi="Arial" w:cs="Arial"/>
          <w:sz w:val="18"/>
          <w:szCs w:val="18"/>
        </w:rPr>
      </w:pPr>
    </w:p>
    <w:p w:rsidR="00AE4A3C" w:rsidRDefault="00AE4A3C" w:rsidP="000D0F23">
      <w:pPr>
        <w:jc w:val="right"/>
        <w:rPr>
          <w:rFonts w:ascii="Arial" w:hAnsi="Arial" w:cs="Arial"/>
          <w:sz w:val="18"/>
          <w:szCs w:val="18"/>
        </w:rPr>
      </w:pPr>
    </w:p>
    <w:p w:rsidR="00AE4A3C" w:rsidRPr="00085865" w:rsidRDefault="00AE4A3C" w:rsidP="000D0F23">
      <w:pPr>
        <w:spacing w:line="360" w:lineRule="auto"/>
        <w:jc w:val="both"/>
        <w:rPr>
          <w:sz w:val="20"/>
          <w:szCs w:val="20"/>
        </w:rPr>
      </w:pPr>
    </w:p>
    <w:p w:rsidR="00AE4A3C" w:rsidRPr="007C5FD6" w:rsidRDefault="00AE4A3C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AE4A3C" w:rsidRPr="00085865" w:rsidRDefault="00AE4A3C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E4A3C" w:rsidRPr="00085865" w:rsidRDefault="00AE4A3C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AE4A3C" w:rsidRDefault="00AE4A3C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085865">
        <w:rPr>
          <w:rFonts w:ascii="Arial" w:hAnsi="Arial" w:cs="Arial"/>
          <w:sz w:val="20"/>
          <w:szCs w:val="20"/>
        </w:rPr>
        <w:t xml:space="preserve">”. </w:t>
      </w:r>
    </w:p>
    <w:p w:rsidR="00AE4A3C" w:rsidRDefault="00AE4A3C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E4A3C" w:rsidRDefault="00AE4A3C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ook w:val="00A0"/>
      </w:tblPr>
      <w:tblGrid>
        <w:gridCol w:w="2547"/>
        <w:gridCol w:w="6667"/>
      </w:tblGrid>
      <w:tr w:rsidR="00AE4A3C" w:rsidTr="000C308D">
        <w:tc>
          <w:tcPr>
            <w:tcW w:w="2547" w:type="dxa"/>
            <w:vAlign w:val="center"/>
          </w:tcPr>
          <w:p w:rsidR="00AE4A3C" w:rsidRPr="000C308D" w:rsidRDefault="00AE4A3C" w:rsidP="000C308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C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Wyrażam zgodę </w:t>
            </w:r>
            <w:r w:rsidRPr="000C308D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AE4A3C" w:rsidRPr="000C308D" w:rsidRDefault="00AE4A3C" w:rsidP="000C308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4A3C" w:rsidRPr="000C308D" w:rsidRDefault="00AE4A3C" w:rsidP="000C308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C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Nie wyrażam zgody </w:t>
            </w:r>
            <w:r w:rsidRPr="000C308D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67" w:type="dxa"/>
            <w:vAlign w:val="center"/>
          </w:tcPr>
          <w:p w:rsidR="00AE4A3C" w:rsidRPr="000C308D" w:rsidRDefault="00AE4A3C" w:rsidP="000C308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08D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 w:rsidRPr="000C308D">
              <w:rPr>
                <w:rFonts w:ascii="Arial" w:hAnsi="Arial" w:cs="Arial"/>
                <w:sz w:val="20"/>
                <w:szCs w:val="20"/>
              </w:rPr>
              <w:br/>
              <w:t xml:space="preserve">w postaci fotografii, zgodnie z ustawą z dnia 4 lutego 1994 r. o prawie autorskim i prawach pokrewnych (t.j. Dz. U. z 2018 r. poz. 1191 z późn. zm.), w celach informacyjnych i promocyjnych związanych z realizacją </w:t>
            </w:r>
            <w:r w:rsidRPr="000C308D">
              <w:rPr>
                <w:rFonts w:ascii="Arial" w:hAnsi="Arial" w:cs="Arial"/>
                <w:sz w:val="20"/>
                <w:szCs w:val="20"/>
              </w:rPr>
              <w:br/>
              <w:t xml:space="preserve">i przebiegiem Seminarium, poprzez rozpowszechnianie go </w:t>
            </w:r>
            <w:r w:rsidRPr="000C308D">
              <w:rPr>
                <w:rFonts w:ascii="Arial" w:hAnsi="Arial" w:cs="Arial"/>
                <w:sz w:val="20"/>
                <w:szCs w:val="20"/>
              </w:rPr>
              <w:br/>
              <w:t xml:space="preserve">za pośrednictwem strony internetowej Organizatora i jego profili </w:t>
            </w:r>
            <w:r w:rsidRPr="000C308D">
              <w:rPr>
                <w:rFonts w:ascii="Arial" w:hAnsi="Arial" w:cs="Arial"/>
                <w:sz w:val="20"/>
                <w:szCs w:val="20"/>
              </w:rPr>
              <w:br/>
              <w:t>w mediach społecznościowych oraz we wszystkich innych materiałach informacyjnych, publikacjach, w tym czasopismach wydawanych przez Organizatora.</w:t>
            </w:r>
          </w:p>
        </w:tc>
      </w:tr>
    </w:tbl>
    <w:p w:rsidR="00AE4A3C" w:rsidRPr="00085865" w:rsidRDefault="00AE4A3C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E4A3C" w:rsidRDefault="00AE4A3C" w:rsidP="000D0F23">
      <w:pPr>
        <w:pStyle w:val="ListParagraph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E4A3C" w:rsidRPr="00085865" w:rsidRDefault="00AE4A3C" w:rsidP="000D0F23">
      <w:pPr>
        <w:pStyle w:val="ListParagraph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E4A3C" w:rsidRDefault="00AE4A3C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E4A3C" w:rsidRPr="001C3B15" w:rsidRDefault="00AE4A3C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C3B15">
        <w:rPr>
          <w:rFonts w:ascii="Arial" w:hAnsi="Arial" w:cs="Arial"/>
          <w:sz w:val="20"/>
          <w:szCs w:val="20"/>
        </w:rPr>
        <w:t xml:space="preserve">Oświadczam, że zapoznałam/em się z klauzulą informacyjną „Informacja o przetwarzaniu danych osobowych” zamieszczoną na stronie </w:t>
      </w:r>
      <w:hyperlink r:id="rId9" w:history="1">
        <w:r w:rsidRPr="00FC7756">
          <w:rPr>
            <w:rStyle w:val="Hyperlink"/>
            <w:rFonts w:ascii="Arial" w:hAnsi="Arial" w:cs="Arial"/>
            <w:i/>
            <w:sz w:val="20"/>
            <w:szCs w:val="20"/>
          </w:rPr>
          <w:t>http://www.ikolej.pl/fileadmin/user_upload/Seminaria_IK/Seminarium_Konferencja_-_INFORMACJA_O_PRZETWARZANIU_DANYCH_OSOBOWYCH.pdf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1C3B15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AE4A3C" w:rsidRDefault="00AE4A3C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4A3C" w:rsidRDefault="00AE4A3C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4A3C" w:rsidRDefault="00AE4A3C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4A3C" w:rsidRDefault="00AE4A3C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AE4A3C" w:rsidRPr="00EF1E9C" w:rsidRDefault="00AE4A3C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AE4A3C" w:rsidRPr="001C4317" w:rsidRDefault="00AE4A3C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4A3C" w:rsidRPr="001C4317" w:rsidRDefault="00AE4A3C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E4A3C" w:rsidRPr="000D5E3B" w:rsidRDefault="00AE4A3C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AE4A3C" w:rsidRPr="002D5369" w:rsidRDefault="00AE4A3C" w:rsidP="000D0F23">
      <w:pPr>
        <w:rPr>
          <w:rFonts w:ascii="Arial" w:hAnsi="Arial" w:cs="Arial"/>
          <w:sz w:val="18"/>
          <w:szCs w:val="18"/>
        </w:rPr>
      </w:pPr>
    </w:p>
    <w:sectPr w:rsidR="00AE4A3C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633A4"/>
    <w:rsid w:val="00085865"/>
    <w:rsid w:val="000952FF"/>
    <w:rsid w:val="00096D57"/>
    <w:rsid w:val="000B64CF"/>
    <w:rsid w:val="000C308D"/>
    <w:rsid w:val="000C5B98"/>
    <w:rsid w:val="000C73B3"/>
    <w:rsid w:val="000D0F23"/>
    <w:rsid w:val="000D5E3B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3B15"/>
    <w:rsid w:val="001C4317"/>
    <w:rsid w:val="001C6F46"/>
    <w:rsid w:val="001D4EAC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63D81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5F3031"/>
    <w:rsid w:val="006317CC"/>
    <w:rsid w:val="00654BDC"/>
    <w:rsid w:val="00664FE2"/>
    <w:rsid w:val="00667B9D"/>
    <w:rsid w:val="00683F88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5FD6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0A64"/>
    <w:rsid w:val="00AB1253"/>
    <w:rsid w:val="00AB55D8"/>
    <w:rsid w:val="00AC3632"/>
    <w:rsid w:val="00AD1175"/>
    <w:rsid w:val="00AE3EAD"/>
    <w:rsid w:val="00AE4A3C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C0BFC"/>
    <w:rsid w:val="00BF2BE0"/>
    <w:rsid w:val="00C23FE9"/>
    <w:rsid w:val="00C33C0D"/>
    <w:rsid w:val="00C36060"/>
    <w:rsid w:val="00C7521A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80A4B"/>
    <w:rsid w:val="00E828AA"/>
    <w:rsid w:val="00E92398"/>
    <w:rsid w:val="00ED01E9"/>
    <w:rsid w:val="00EF1E9C"/>
    <w:rsid w:val="00F00FD4"/>
    <w:rsid w:val="00F10C1C"/>
    <w:rsid w:val="00F42420"/>
    <w:rsid w:val="00F432B5"/>
    <w:rsid w:val="00F60104"/>
    <w:rsid w:val="00F748A6"/>
    <w:rsid w:val="00F83F0E"/>
    <w:rsid w:val="00F916F6"/>
    <w:rsid w:val="00FA6495"/>
    <w:rsid w:val="00FC23EA"/>
    <w:rsid w:val="00FC7756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D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F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fileadmin/user_upload/Seminaria_IK/Seminarium_Konferencja_-_INFORMACJA_O_PRZETWARZANIU_DANYCH_OSOBOWY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413</Words>
  <Characters>2481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2019-02-08T09:16:00Z</cp:lastPrinted>
  <dcterms:created xsi:type="dcterms:W3CDTF">2019-02-12T09:11:00Z</dcterms:created>
  <dcterms:modified xsi:type="dcterms:W3CDTF">2019-02-12T09:11:00Z</dcterms:modified>
</cp:coreProperties>
</file>