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D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A1618D" w:rsidRDefault="00A1618D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A1618D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Pr="003952BC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A1618D" w:rsidRPr="003952BC" w:rsidRDefault="00A1618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618D" w:rsidRDefault="00A1618D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A1618D" w:rsidRDefault="00A1618D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A1618D" w:rsidRDefault="00A1618D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9 października 2018 r. </w:t>
      </w:r>
    </w:p>
    <w:p w:rsidR="00A1618D" w:rsidRPr="004A046C" w:rsidRDefault="00A1618D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A1618D" w:rsidRDefault="00A1618D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A1618D" w:rsidRPr="00816441" w:rsidRDefault="00A1618D" w:rsidP="00AF36D9">
      <w:pPr>
        <w:jc w:val="center"/>
        <w:rPr>
          <w:rFonts w:ascii="Arial" w:hAnsi="Arial" w:cs="Arial"/>
          <w:b/>
          <w:color w:val="666699"/>
          <w:sz w:val="36"/>
          <w:szCs w:val="36"/>
        </w:rPr>
      </w:pPr>
      <w:r w:rsidRPr="000C73B3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Pr="00816441">
        <w:rPr>
          <w:rFonts w:ascii="Arial" w:hAnsi="Arial" w:cs="Arial"/>
          <w:b/>
          <w:color w:val="666699"/>
          <w:sz w:val="36"/>
          <w:szCs w:val="36"/>
        </w:rPr>
        <w:t xml:space="preserve"> </w:t>
      </w:r>
      <w:r w:rsidRPr="00816441">
        <w:rPr>
          <w:rStyle w:val="Strong"/>
          <w:rFonts w:ascii="Arial" w:hAnsi="Arial" w:cs="Arial"/>
          <w:color w:val="666699"/>
          <w:sz w:val="36"/>
          <w:szCs w:val="36"/>
        </w:rPr>
        <w:t>Przegląd wybranych wymagań ochrony przeciwpożarowej przy ocenie pojazdów szynowych</w:t>
      </w:r>
    </w:p>
    <w:p w:rsidR="00A1618D" w:rsidRPr="00463634" w:rsidRDefault="00A1618D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A1618D" w:rsidRDefault="00A1618D" w:rsidP="00D9525E">
      <w:pPr>
        <w:jc w:val="center"/>
        <w:rPr>
          <w:rFonts w:ascii="Arial" w:hAnsi="Arial" w:cs="Arial"/>
          <w:sz w:val="20"/>
          <w:szCs w:val="20"/>
        </w:rPr>
      </w:pPr>
    </w:p>
    <w:p w:rsidR="00A1618D" w:rsidRDefault="00A1618D" w:rsidP="00D9525E">
      <w:pPr>
        <w:jc w:val="center"/>
        <w:rPr>
          <w:rFonts w:ascii="Arial" w:hAnsi="Arial" w:cs="Arial"/>
          <w:sz w:val="20"/>
          <w:szCs w:val="20"/>
        </w:rPr>
      </w:pPr>
    </w:p>
    <w:p w:rsidR="00A1618D" w:rsidRDefault="00A1618D" w:rsidP="00D9525E">
      <w:pPr>
        <w:jc w:val="center"/>
        <w:rPr>
          <w:rFonts w:ascii="Arial" w:hAnsi="Arial" w:cs="Arial"/>
          <w:sz w:val="20"/>
          <w:szCs w:val="20"/>
        </w:rPr>
      </w:pPr>
    </w:p>
    <w:p w:rsidR="00A1618D" w:rsidRPr="003952BC" w:rsidRDefault="00A1618D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A1618D" w:rsidRPr="003952BC" w:rsidRDefault="00A1618D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A1618D" w:rsidRPr="003952BC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Pr="003952BC" w:rsidRDefault="00A1618D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8D" w:rsidRPr="003952BC" w:rsidRDefault="00A1618D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A1618D" w:rsidRDefault="00A1618D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A1618D" w:rsidRPr="00B4691D" w:rsidRDefault="00A1618D" w:rsidP="0025224B">
      <w:pPr>
        <w:spacing w:after="120"/>
        <w:rPr>
          <w:rFonts w:ascii="Arial" w:hAnsi="Arial" w:cs="Arial"/>
          <w:sz w:val="16"/>
          <w:szCs w:val="16"/>
        </w:rPr>
      </w:pPr>
    </w:p>
    <w:p w:rsidR="00A1618D" w:rsidRPr="008A70A3" w:rsidRDefault="00A1618D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A1618D" w:rsidRPr="008A70A3" w:rsidRDefault="00A1618D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A1618D" w:rsidRPr="008A70A3" w:rsidRDefault="00A1618D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A1618D" w:rsidRDefault="00A1618D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A1618D" w:rsidRDefault="00A1618D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A1618D" w:rsidRPr="00B4691D" w:rsidRDefault="00A1618D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A1618D" w:rsidRPr="003952BC" w:rsidRDefault="00A1618D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4 października 2018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A1618D" w:rsidRPr="003952BC" w:rsidRDefault="00A1618D" w:rsidP="0025224B">
      <w:pPr>
        <w:rPr>
          <w:rFonts w:ascii="Arial" w:hAnsi="Arial" w:cs="Arial"/>
          <w:sz w:val="20"/>
          <w:szCs w:val="20"/>
        </w:rPr>
      </w:pPr>
    </w:p>
    <w:p w:rsidR="00A1618D" w:rsidRPr="003952BC" w:rsidRDefault="00A1618D" w:rsidP="0025224B">
      <w:pPr>
        <w:rPr>
          <w:rFonts w:ascii="Arial" w:hAnsi="Arial" w:cs="Arial"/>
          <w:sz w:val="20"/>
          <w:szCs w:val="20"/>
        </w:rPr>
      </w:pPr>
    </w:p>
    <w:p w:rsidR="00A1618D" w:rsidRPr="003952BC" w:rsidRDefault="00A1618D" w:rsidP="0025224B">
      <w:pPr>
        <w:rPr>
          <w:rFonts w:ascii="Arial" w:hAnsi="Arial" w:cs="Arial"/>
          <w:sz w:val="20"/>
          <w:szCs w:val="20"/>
        </w:rPr>
      </w:pPr>
    </w:p>
    <w:p w:rsidR="00A1618D" w:rsidRDefault="00A1618D" w:rsidP="0025224B">
      <w:pPr>
        <w:rPr>
          <w:rFonts w:ascii="Arial" w:hAnsi="Arial" w:cs="Arial"/>
          <w:sz w:val="20"/>
          <w:szCs w:val="20"/>
        </w:rPr>
      </w:pPr>
    </w:p>
    <w:p w:rsidR="00A1618D" w:rsidRDefault="00A1618D" w:rsidP="0025224B">
      <w:pPr>
        <w:rPr>
          <w:rFonts w:ascii="Arial" w:hAnsi="Arial" w:cs="Arial"/>
          <w:sz w:val="20"/>
          <w:szCs w:val="20"/>
        </w:rPr>
      </w:pPr>
    </w:p>
    <w:p w:rsidR="00A1618D" w:rsidRPr="003952BC" w:rsidRDefault="00A1618D" w:rsidP="0025224B">
      <w:pPr>
        <w:rPr>
          <w:rFonts w:ascii="Arial" w:hAnsi="Arial" w:cs="Arial"/>
          <w:sz w:val="20"/>
          <w:szCs w:val="20"/>
        </w:rPr>
      </w:pPr>
    </w:p>
    <w:p w:rsidR="00A1618D" w:rsidRPr="003952BC" w:rsidRDefault="00A1618D" w:rsidP="0025224B">
      <w:pPr>
        <w:rPr>
          <w:rFonts w:ascii="Arial" w:hAnsi="Arial" w:cs="Arial"/>
          <w:sz w:val="20"/>
          <w:szCs w:val="20"/>
        </w:rPr>
      </w:pPr>
    </w:p>
    <w:p w:rsidR="00A1618D" w:rsidRPr="003952BC" w:rsidRDefault="00A1618D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A1618D" w:rsidRPr="003952BC" w:rsidRDefault="00A1618D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A1618D" w:rsidRPr="003952BC" w:rsidRDefault="00A1618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618D" w:rsidRDefault="00A1618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618D" w:rsidRPr="003952BC" w:rsidRDefault="00A1618D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618D" w:rsidRPr="002D5369" w:rsidRDefault="00A1618D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A1618D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0F6B12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860A6"/>
    <w:rsid w:val="003952BC"/>
    <w:rsid w:val="003B02F3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876C6"/>
    <w:rsid w:val="005C0A8E"/>
    <w:rsid w:val="005C5ACF"/>
    <w:rsid w:val="005D37F9"/>
    <w:rsid w:val="005E5722"/>
    <w:rsid w:val="005E5E88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77DB4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16441"/>
    <w:rsid w:val="0082002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D7EDC"/>
    <w:rsid w:val="008E2BE2"/>
    <w:rsid w:val="008E3C0F"/>
    <w:rsid w:val="009012F1"/>
    <w:rsid w:val="00920581"/>
    <w:rsid w:val="00927DD0"/>
    <w:rsid w:val="00935774"/>
    <w:rsid w:val="00946748"/>
    <w:rsid w:val="0095305E"/>
    <w:rsid w:val="0098635A"/>
    <w:rsid w:val="00991FA4"/>
    <w:rsid w:val="009B035E"/>
    <w:rsid w:val="009F6366"/>
    <w:rsid w:val="00A1618D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BF74E4"/>
    <w:rsid w:val="00C23FE9"/>
    <w:rsid w:val="00C33C0D"/>
    <w:rsid w:val="00C7521A"/>
    <w:rsid w:val="00CA042A"/>
    <w:rsid w:val="00CE0B44"/>
    <w:rsid w:val="00CE6724"/>
    <w:rsid w:val="00CF6CB9"/>
    <w:rsid w:val="00D0013B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420CC"/>
    <w:rsid w:val="00E62A74"/>
    <w:rsid w:val="00E62C24"/>
    <w:rsid w:val="00E80A4B"/>
    <w:rsid w:val="00E92398"/>
    <w:rsid w:val="00ED01E9"/>
    <w:rsid w:val="00F10C1C"/>
    <w:rsid w:val="00F260DF"/>
    <w:rsid w:val="00F42420"/>
    <w:rsid w:val="00F432B5"/>
    <w:rsid w:val="00F60104"/>
    <w:rsid w:val="00F71179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796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3</cp:revision>
  <cp:lastPrinted>2016-02-24T13:11:00Z</cp:lastPrinted>
  <dcterms:created xsi:type="dcterms:W3CDTF">2018-03-09T08:13:00Z</dcterms:created>
  <dcterms:modified xsi:type="dcterms:W3CDTF">2018-06-29T10:40:00Z</dcterms:modified>
</cp:coreProperties>
</file>