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B4" w:rsidRDefault="00777DB4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306pt;margin-top:-7.3pt;width:194.4pt;height:61.3pt;z-index:-251658240;visibility:visible" wrapcoords="-83 0 -83 21337 21600 21337 21600 0 -83 0">
            <v:imagedata r:id="rId5" o:title=""/>
            <w10:wrap type="tight"/>
            <w10:anchorlock/>
          </v:shape>
        </w:pict>
      </w:r>
    </w:p>
    <w:p w:rsidR="00777DB4" w:rsidRDefault="00777DB4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777DB4" w:rsidRDefault="00777DB4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DB4" w:rsidRDefault="00777DB4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DB4" w:rsidRDefault="00777DB4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DB4" w:rsidRDefault="00777DB4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DB4" w:rsidRDefault="00777DB4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DB4" w:rsidRDefault="00777DB4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DB4" w:rsidRPr="003952BC" w:rsidRDefault="00777DB4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777DB4" w:rsidRPr="003952BC" w:rsidRDefault="00777DB4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7DB4" w:rsidRDefault="00777DB4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777DB4" w:rsidRDefault="00777DB4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777DB4" w:rsidRDefault="00777DB4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>
        <w:rPr>
          <w:rFonts w:ascii="Arial" w:hAnsi="Arial" w:cs="Arial"/>
          <w:b/>
          <w:color w:val="666699"/>
          <w:sz w:val="22"/>
          <w:szCs w:val="22"/>
        </w:rPr>
        <w:t xml:space="preserve">10 kwietnia 2018 r. </w:t>
      </w:r>
    </w:p>
    <w:p w:rsidR="00777DB4" w:rsidRPr="004A046C" w:rsidRDefault="00777DB4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777DB4" w:rsidRDefault="00777DB4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777DB4" w:rsidRPr="000C73B3" w:rsidRDefault="00777DB4" w:rsidP="00AF36D9">
      <w:pPr>
        <w:jc w:val="center"/>
        <w:rPr>
          <w:rFonts w:ascii="Arial" w:hAnsi="Arial" w:cs="Arial"/>
          <w:b/>
          <w:sz w:val="36"/>
          <w:szCs w:val="36"/>
        </w:rPr>
      </w:pPr>
      <w:r w:rsidRPr="000C73B3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>
        <w:rPr>
          <w:rFonts w:ascii="Arial" w:hAnsi="Arial" w:cs="Arial"/>
          <w:b/>
          <w:color w:val="333399"/>
          <w:sz w:val="36"/>
          <w:szCs w:val="36"/>
        </w:rPr>
        <w:t>Przyczyny nierównomiernego zużywania się zestawów kołowych w wagonach towarowych</w:t>
      </w:r>
    </w:p>
    <w:p w:rsidR="00777DB4" w:rsidRPr="00463634" w:rsidRDefault="00777DB4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777DB4" w:rsidRDefault="00777DB4" w:rsidP="00D9525E">
      <w:pPr>
        <w:jc w:val="center"/>
        <w:rPr>
          <w:rFonts w:ascii="Arial" w:hAnsi="Arial" w:cs="Arial"/>
          <w:sz w:val="20"/>
          <w:szCs w:val="20"/>
        </w:rPr>
      </w:pPr>
    </w:p>
    <w:p w:rsidR="00777DB4" w:rsidRDefault="00777DB4" w:rsidP="00D9525E">
      <w:pPr>
        <w:jc w:val="center"/>
        <w:rPr>
          <w:rFonts w:ascii="Arial" w:hAnsi="Arial" w:cs="Arial"/>
          <w:sz w:val="20"/>
          <w:szCs w:val="20"/>
        </w:rPr>
      </w:pPr>
    </w:p>
    <w:p w:rsidR="00777DB4" w:rsidRDefault="00777DB4" w:rsidP="00D9525E">
      <w:pPr>
        <w:jc w:val="center"/>
        <w:rPr>
          <w:rFonts w:ascii="Arial" w:hAnsi="Arial" w:cs="Arial"/>
          <w:sz w:val="20"/>
          <w:szCs w:val="20"/>
        </w:rPr>
      </w:pPr>
    </w:p>
    <w:p w:rsidR="00777DB4" w:rsidRPr="003952BC" w:rsidRDefault="00777DB4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777DB4" w:rsidRPr="003952BC" w:rsidRDefault="00777DB4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777DB4" w:rsidRPr="003952BC" w:rsidRDefault="00777DB4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DB4" w:rsidRPr="003952BC" w:rsidRDefault="00777DB4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DB4" w:rsidRPr="003952BC" w:rsidRDefault="00777DB4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777DB4" w:rsidRDefault="00777DB4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777DB4" w:rsidRPr="00B4691D" w:rsidRDefault="00777DB4" w:rsidP="0025224B">
      <w:pPr>
        <w:spacing w:after="120"/>
        <w:rPr>
          <w:rFonts w:ascii="Arial" w:hAnsi="Arial" w:cs="Arial"/>
          <w:sz w:val="16"/>
          <w:szCs w:val="16"/>
        </w:rPr>
      </w:pPr>
    </w:p>
    <w:p w:rsidR="00777DB4" w:rsidRPr="008A70A3" w:rsidRDefault="00777DB4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e-mail: ....................................................</w:t>
      </w:r>
    </w:p>
    <w:p w:rsidR="00777DB4" w:rsidRPr="008A70A3" w:rsidRDefault="00777DB4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……...………………………………………………………...e-mail: …………...…………..……………</w:t>
      </w:r>
    </w:p>
    <w:p w:rsidR="00777DB4" w:rsidRPr="008A70A3" w:rsidRDefault="00777DB4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…………………………………………………………...……e-mail: …………………………………….</w:t>
      </w:r>
    </w:p>
    <w:p w:rsidR="00777DB4" w:rsidRDefault="00777DB4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777DB4" w:rsidRDefault="00777DB4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777DB4" w:rsidRPr="00B4691D" w:rsidRDefault="00777DB4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777DB4" w:rsidRPr="003952BC" w:rsidRDefault="00777DB4" w:rsidP="0025224B">
      <w:pPr>
        <w:spacing w:line="360" w:lineRule="auto"/>
        <w:rPr>
          <w:rFonts w:ascii="Arial" w:hAnsi="Arial" w:cs="Arial"/>
          <w:sz w:val="20"/>
          <w:szCs w:val="20"/>
        </w:rPr>
      </w:pPr>
      <w:r w:rsidRPr="00B4691D">
        <w:rPr>
          <w:rFonts w:ascii="Arial" w:hAnsi="Arial" w:cs="Arial"/>
          <w:sz w:val="20"/>
          <w:szCs w:val="20"/>
        </w:rPr>
        <w:t>Formularz proszę p</w:t>
      </w:r>
      <w:r w:rsidRPr="003952BC">
        <w:rPr>
          <w:rFonts w:ascii="Arial" w:hAnsi="Arial" w:cs="Arial"/>
          <w:sz w:val="20"/>
          <w:szCs w:val="20"/>
        </w:rPr>
        <w:t>rzesłać do dnia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5 kwietnia 2018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 xml:space="preserve">na adres </w:t>
      </w:r>
      <w:hyperlink r:id="rId6" w:history="1">
        <w:r w:rsidRPr="00824E6A">
          <w:rPr>
            <w:rStyle w:val="Hyperlink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</w:p>
    <w:p w:rsidR="00777DB4" w:rsidRPr="003952BC" w:rsidRDefault="00777DB4" w:rsidP="0025224B">
      <w:pPr>
        <w:rPr>
          <w:rFonts w:ascii="Arial" w:hAnsi="Arial" w:cs="Arial"/>
          <w:sz w:val="20"/>
          <w:szCs w:val="20"/>
        </w:rPr>
      </w:pPr>
    </w:p>
    <w:p w:rsidR="00777DB4" w:rsidRPr="003952BC" w:rsidRDefault="00777DB4" w:rsidP="0025224B">
      <w:pPr>
        <w:rPr>
          <w:rFonts w:ascii="Arial" w:hAnsi="Arial" w:cs="Arial"/>
          <w:sz w:val="20"/>
          <w:szCs w:val="20"/>
        </w:rPr>
      </w:pPr>
    </w:p>
    <w:p w:rsidR="00777DB4" w:rsidRPr="003952BC" w:rsidRDefault="00777DB4" w:rsidP="0025224B">
      <w:pPr>
        <w:rPr>
          <w:rFonts w:ascii="Arial" w:hAnsi="Arial" w:cs="Arial"/>
          <w:sz w:val="20"/>
          <w:szCs w:val="20"/>
        </w:rPr>
      </w:pPr>
    </w:p>
    <w:p w:rsidR="00777DB4" w:rsidRDefault="00777DB4" w:rsidP="0025224B">
      <w:pPr>
        <w:rPr>
          <w:rFonts w:ascii="Arial" w:hAnsi="Arial" w:cs="Arial"/>
          <w:sz w:val="20"/>
          <w:szCs w:val="20"/>
        </w:rPr>
      </w:pPr>
    </w:p>
    <w:p w:rsidR="00777DB4" w:rsidRDefault="00777DB4" w:rsidP="0025224B">
      <w:pPr>
        <w:rPr>
          <w:rFonts w:ascii="Arial" w:hAnsi="Arial" w:cs="Arial"/>
          <w:sz w:val="20"/>
          <w:szCs w:val="20"/>
        </w:rPr>
      </w:pPr>
    </w:p>
    <w:p w:rsidR="00777DB4" w:rsidRPr="003952BC" w:rsidRDefault="00777DB4" w:rsidP="0025224B">
      <w:pPr>
        <w:rPr>
          <w:rFonts w:ascii="Arial" w:hAnsi="Arial" w:cs="Arial"/>
          <w:sz w:val="20"/>
          <w:szCs w:val="20"/>
        </w:rPr>
      </w:pPr>
    </w:p>
    <w:p w:rsidR="00777DB4" w:rsidRPr="003952BC" w:rsidRDefault="00777DB4" w:rsidP="0025224B">
      <w:pPr>
        <w:rPr>
          <w:rFonts w:ascii="Arial" w:hAnsi="Arial" w:cs="Arial"/>
          <w:sz w:val="20"/>
          <w:szCs w:val="20"/>
        </w:rPr>
      </w:pPr>
    </w:p>
    <w:p w:rsidR="00777DB4" w:rsidRPr="003952BC" w:rsidRDefault="00777DB4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777DB4" w:rsidRPr="003952BC" w:rsidRDefault="00777DB4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777DB4" w:rsidRPr="003952BC" w:rsidRDefault="00777DB4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7DB4" w:rsidRDefault="00777DB4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7DB4" w:rsidRPr="003952BC" w:rsidRDefault="00777DB4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7DB4" w:rsidRPr="002D5369" w:rsidRDefault="00777DB4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Cybulska-Drachal</w:t>
      </w:r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jcybulska-drachal</w:t>
      </w:r>
      <w:r w:rsidRPr="007B5504">
        <w:rPr>
          <w:rFonts w:ascii="Arial" w:hAnsi="Arial" w:cs="Arial"/>
          <w:sz w:val="18"/>
          <w:szCs w:val="18"/>
        </w:rPr>
        <w:t>@ikolej.pl</w:t>
      </w:r>
    </w:p>
    <w:sectPr w:rsidR="00777DB4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0C73B3"/>
    <w:rsid w:val="0011355E"/>
    <w:rsid w:val="00120B28"/>
    <w:rsid w:val="00161E82"/>
    <w:rsid w:val="00171F23"/>
    <w:rsid w:val="00177535"/>
    <w:rsid w:val="001854EA"/>
    <w:rsid w:val="001B0150"/>
    <w:rsid w:val="001B3774"/>
    <w:rsid w:val="001B3AC0"/>
    <w:rsid w:val="001C6F46"/>
    <w:rsid w:val="001F1619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27681"/>
    <w:rsid w:val="0034367D"/>
    <w:rsid w:val="003860A6"/>
    <w:rsid w:val="003952BC"/>
    <w:rsid w:val="003B02F3"/>
    <w:rsid w:val="003B69D8"/>
    <w:rsid w:val="003C0A85"/>
    <w:rsid w:val="003C6E15"/>
    <w:rsid w:val="003D28E9"/>
    <w:rsid w:val="003F197B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876C6"/>
    <w:rsid w:val="005C0A8E"/>
    <w:rsid w:val="005C5ACF"/>
    <w:rsid w:val="005D37F9"/>
    <w:rsid w:val="005E5722"/>
    <w:rsid w:val="005E5E88"/>
    <w:rsid w:val="006317CC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71727"/>
    <w:rsid w:val="00773298"/>
    <w:rsid w:val="00777DB4"/>
    <w:rsid w:val="00787391"/>
    <w:rsid w:val="007B1AE2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443E5"/>
    <w:rsid w:val="00872CE0"/>
    <w:rsid w:val="00891457"/>
    <w:rsid w:val="008927AC"/>
    <w:rsid w:val="008A22CA"/>
    <w:rsid w:val="008A61BD"/>
    <w:rsid w:val="008A70A3"/>
    <w:rsid w:val="008B329F"/>
    <w:rsid w:val="008C2C12"/>
    <w:rsid w:val="008D7EDC"/>
    <w:rsid w:val="008E2BE2"/>
    <w:rsid w:val="008E3C0F"/>
    <w:rsid w:val="009012F1"/>
    <w:rsid w:val="00920581"/>
    <w:rsid w:val="00927DD0"/>
    <w:rsid w:val="00935774"/>
    <w:rsid w:val="00946748"/>
    <w:rsid w:val="0095305E"/>
    <w:rsid w:val="0098635A"/>
    <w:rsid w:val="00991FA4"/>
    <w:rsid w:val="009B035E"/>
    <w:rsid w:val="009F6366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F2BE0"/>
    <w:rsid w:val="00C23FE9"/>
    <w:rsid w:val="00C33C0D"/>
    <w:rsid w:val="00C7521A"/>
    <w:rsid w:val="00CA042A"/>
    <w:rsid w:val="00CE0B44"/>
    <w:rsid w:val="00CE6724"/>
    <w:rsid w:val="00CF6CB9"/>
    <w:rsid w:val="00D0013B"/>
    <w:rsid w:val="00D0442B"/>
    <w:rsid w:val="00D30C23"/>
    <w:rsid w:val="00D43B72"/>
    <w:rsid w:val="00D529BF"/>
    <w:rsid w:val="00D540D0"/>
    <w:rsid w:val="00D9525E"/>
    <w:rsid w:val="00DD2B19"/>
    <w:rsid w:val="00DE4E23"/>
    <w:rsid w:val="00E07444"/>
    <w:rsid w:val="00E21BEF"/>
    <w:rsid w:val="00E420CC"/>
    <w:rsid w:val="00E62A74"/>
    <w:rsid w:val="00E62C24"/>
    <w:rsid w:val="00E80A4B"/>
    <w:rsid w:val="00E92398"/>
    <w:rsid w:val="00ED01E9"/>
    <w:rsid w:val="00F10C1C"/>
    <w:rsid w:val="00F260DF"/>
    <w:rsid w:val="00F42420"/>
    <w:rsid w:val="00F432B5"/>
    <w:rsid w:val="00F60104"/>
    <w:rsid w:val="00F71179"/>
    <w:rsid w:val="00F748A6"/>
    <w:rsid w:val="00FA6495"/>
    <w:rsid w:val="00FC23E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Strong">
    <w:name w:val="Strong"/>
    <w:basedOn w:val="DefaultParagraphFont"/>
    <w:uiPriority w:val="99"/>
    <w:qFormat/>
    <w:rsid w:val="00B40E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32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131</Words>
  <Characters>787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igrzegrzolka</cp:lastModifiedBy>
  <cp:revision>2</cp:revision>
  <cp:lastPrinted>2016-02-24T13:11:00Z</cp:lastPrinted>
  <dcterms:created xsi:type="dcterms:W3CDTF">2018-03-09T08:13:00Z</dcterms:created>
  <dcterms:modified xsi:type="dcterms:W3CDTF">2018-03-09T08:13:00Z</dcterms:modified>
</cp:coreProperties>
</file>