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1026" type="#_x0000_t75" style="position:absolute;left:0;text-align:left;margin-left:306pt;margin-top:-7.3pt;width:194.4pt;height:61.3pt;z-index:-251658240;visibility:visible" wrapcoords="-83 0 -83 21337 21600 21337 21600 0 -83 0">
            <v:imagedata r:id="rId5" o:title=""/>
            <w10:wrap type="tight"/>
            <w10:anchorlock/>
          </v:shape>
        </w:pict>
      </w:r>
    </w:p>
    <w:p w:rsidR="00170FE7" w:rsidRDefault="00170FE7" w:rsidP="00D9525E">
      <w:pPr>
        <w:rPr>
          <w:rFonts w:ascii="Arial" w:hAnsi="Arial" w:cs="Arial"/>
          <w:b/>
          <w:sz w:val="20"/>
          <w:szCs w:val="20"/>
          <w:u w:val="single"/>
        </w:rPr>
      </w:pPr>
    </w:p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Pr="003952BC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952BC">
        <w:rPr>
          <w:rFonts w:ascii="Arial" w:hAnsi="Arial" w:cs="Arial"/>
          <w:b/>
          <w:sz w:val="20"/>
          <w:szCs w:val="20"/>
          <w:u w:val="single"/>
        </w:rPr>
        <w:t>FORMULARZ ZGŁOSZENIA</w:t>
      </w:r>
    </w:p>
    <w:p w:rsidR="00170FE7" w:rsidRPr="003952BC" w:rsidRDefault="00170FE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0FE7" w:rsidRDefault="00170FE7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Seminarium </w:t>
      </w:r>
    </w:p>
    <w:p w:rsidR="00170FE7" w:rsidRDefault="00170FE7" w:rsidP="0025224B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</w:p>
    <w:p w:rsidR="00170FE7" w:rsidRDefault="00170FE7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 w:rsidRPr="004A046C">
        <w:rPr>
          <w:rFonts w:ascii="Arial" w:hAnsi="Arial" w:cs="Arial"/>
          <w:b/>
          <w:color w:val="666699"/>
          <w:sz w:val="22"/>
          <w:szCs w:val="22"/>
        </w:rPr>
        <w:t xml:space="preserve">Warszawa, </w:t>
      </w:r>
      <w:r>
        <w:rPr>
          <w:rFonts w:ascii="Arial" w:hAnsi="Arial" w:cs="Arial"/>
          <w:b/>
          <w:color w:val="666699"/>
          <w:sz w:val="22"/>
          <w:szCs w:val="22"/>
        </w:rPr>
        <w:t xml:space="preserve">12 września  2017 r. </w:t>
      </w:r>
    </w:p>
    <w:p w:rsidR="00170FE7" w:rsidRPr="004A046C" w:rsidRDefault="00170FE7" w:rsidP="0054790E">
      <w:pPr>
        <w:jc w:val="center"/>
        <w:rPr>
          <w:rFonts w:ascii="Arial" w:hAnsi="Arial" w:cs="Arial"/>
          <w:b/>
          <w:color w:val="666699"/>
          <w:sz w:val="22"/>
          <w:szCs w:val="22"/>
        </w:rPr>
      </w:pPr>
      <w:r>
        <w:rPr>
          <w:rFonts w:ascii="Arial" w:hAnsi="Arial" w:cs="Arial"/>
          <w:b/>
          <w:color w:val="666699"/>
          <w:sz w:val="22"/>
          <w:szCs w:val="22"/>
        </w:rPr>
        <w:t>godz. 11:00</w:t>
      </w:r>
    </w:p>
    <w:p w:rsidR="00170FE7" w:rsidRPr="000B5E58" w:rsidRDefault="00170FE7" w:rsidP="0025224B">
      <w:pPr>
        <w:jc w:val="center"/>
        <w:rPr>
          <w:rFonts w:ascii="Arial" w:hAnsi="Arial" w:cs="Arial"/>
          <w:b/>
          <w:color w:val="333399"/>
          <w:sz w:val="22"/>
          <w:szCs w:val="22"/>
        </w:rPr>
      </w:pPr>
    </w:p>
    <w:p w:rsidR="00170FE7" w:rsidRPr="000B5E58" w:rsidRDefault="00170FE7" w:rsidP="00AF36D9">
      <w:pPr>
        <w:jc w:val="center"/>
        <w:rPr>
          <w:rFonts w:ascii="Arial" w:hAnsi="Arial" w:cs="Arial"/>
          <w:b/>
          <w:color w:val="333399"/>
          <w:sz w:val="28"/>
          <w:szCs w:val="28"/>
        </w:rPr>
      </w:pPr>
      <w:r w:rsidRPr="000B5E58">
        <w:rPr>
          <w:rFonts w:ascii="Arial" w:hAnsi="Arial" w:cs="Arial"/>
          <w:b/>
          <w:color w:val="333399"/>
          <w:sz w:val="28"/>
          <w:szCs w:val="28"/>
        </w:rPr>
        <w:t xml:space="preserve"> </w:t>
      </w:r>
      <w:r w:rsidRPr="000B5E58">
        <w:rPr>
          <w:rStyle w:val="Strong"/>
          <w:rFonts w:ascii="Arial" w:hAnsi="Arial" w:cs="Arial"/>
          <w:color w:val="333399"/>
          <w:sz w:val="28"/>
          <w:szCs w:val="28"/>
        </w:rPr>
        <w:t>Badania i wdrażanie nieżarowych źródeł światła dla sygnalizacji kolejowej</w:t>
      </w:r>
    </w:p>
    <w:p w:rsidR="00170FE7" w:rsidRPr="00463634" w:rsidRDefault="00170FE7" w:rsidP="0025224B">
      <w:pPr>
        <w:jc w:val="center"/>
        <w:rPr>
          <w:rFonts w:ascii="Arial" w:hAnsi="Arial" w:cs="Arial"/>
          <w:b/>
          <w:color w:val="333399"/>
          <w:sz w:val="28"/>
          <w:szCs w:val="28"/>
          <w:u w:val="single"/>
        </w:rPr>
      </w:pPr>
    </w:p>
    <w:p w:rsidR="00170FE7" w:rsidRDefault="00170FE7" w:rsidP="00D9525E">
      <w:pPr>
        <w:jc w:val="center"/>
        <w:rPr>
          <w:rFonts w:ascii="Arial" w:hAnsi="Arial" w:cs="Arial"/>
          <w:sz w:val="20"/>
          <w:szCs w:val="20"/>
        </w:rPr>
      </w:pPr>
    </w:p>
    <w:p w:rsidR="00170FE7" w:rsidRDefault="00170FE7" w:rsidP="00D9525E">
      <w:pPr>
        <w:jc w:val="center"/>
        <w:rPr>
          <w:rFonts w:ascii="Arial" w:hAnsi="Arial" w:cs="Arial"/>
          <w:sz w:val="20"/>
          <w:szCs w:val="20"/>
        </w:rPr>
      </w:pPr>
    </w:p>
    <w:p w:rsidR="00170FE7" w:rsidRDefault="00170FE7" w:rsidP="00D9525E">
      <w:pPr>
        <w:jc w:val="center"/>
        <w:rPr>
          <w:rFonts w:ascii="Arial" w:hAnsi="Arial" w:cs="Arial"/>
          <w:sz w:val="20"/>
          <w:szCs w:val="20"/>
        </w:rPr>
      </w:pPr>
    </w:p>
    <w:p w:rsidR="00170FE7" w:rsidRPr="003952BC" w:rsidRDefault="00170FE7" w:rsidP="00D9525E">
      <w:pPr>
        <w:jc w:val="center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170FE7" w:rsidRPr="003952BC" w:rsidRDefault="00170FE7" w:rsidP="00D9525E">
      <w:pPr>
        <w:jc w:val="center"/>
        <w:rPr>
          <w:rFonts w:ascii="Arial" w:hAnsi="Arial" w:cs="Arial"/>
          <w:i/>
          <w:sz w:val="20"/>
          <w:szCs w:val="20"/>
        </w:rPr>
      </w:pPr>
      <w:r w:rsidRPr="003952BC">
        <w:rPr>
          <w:rFonts w:ascii="Arial" w:hAnsi="Arial" w:cs="Arial"/>
          <w:i/>
          <w:sz w:val="20"/>
          <w:szCs w:val="20"/>
        </w:rPr>
        <w:t xml:space="preserve">pieczęć firmowa </w:t>
      </w:r>
      <w:r>
        <w:rPr>
          <w:rFonts w:ascii="Arial" w:hAnsi="Arial" w:cs="Arial"/>
          <w:i/>
          <w:sz w:val="20"/>
          <w:szCs w:val="20"/>
        </w:rPr>
        <w:t xml:space="preserve">lub pełna nazwa oraz adres  firmy </w:t>
      </w:r>
    </w:p>
    <w:p w:rsidR="00170FE7" w:rsidRPr="003952BC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Pr="003952BC" w:rsidRDefault="00170FE7" w:rsidP="0025224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70FE7" w:rsidRPr="003952BC" w:rsidRDefault="00170FE7" w:rsidP="0025224B">
      <w:pPr>
        <w:jc w:val="center"/>
        <w:rPr>
          <w:rFonts w:ascii="Arial" w:hAnsi="Arial" w:cs="Arial"/>
          <w:i/>
          <w:sz w:val="20"/>
          <w:szCs w:val="20"/>
        </w:rPr>
      </w:pPr>
    </w:p>
    <w:p w:rsidR="00170FE7" w:rsidRDefault="00170FE7" w:rsidP="0025224B">
      <w:pPr>
        <w:spacing w:after="120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>Zgłaszam uczestnictwo Pani/Pana:</w:t>
      </w:r>
    </w:p>
    <w:p w:rsidR="00170FE7" w:rsidRPr="00B4691D" w:rsidRDefault="00170FE7" w:rsidP="0025224B">
      <w:pPr>
        <w:spacing w:after="120"/>
        <w:rPr>
          <w:rFonts w:ascii="Arial" w:hAnsi="Arial" w:cs="Arial"/>
          <w:sz w:val="16"/>
          <w:szCs w:val="16"/>
        </w:rPr>
      </w:pPr>
    </w:p>
    <w:p w:rsidR="00170FE7" w:rsidRPr="008A70A3" w:rsidRDefault="00170FE7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…………………………………………………................... e-mail: ....................................................</w:t>
      </w:r>
    </w:p>
    <w:p w:rsidR="00170FE7" w:rsidRPr="008A70A3" w:rsidRDefault="00170FE7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……...………………………………………………………...e-mail: …………...…………..……………</w:t>
      </w:r>
    </w:p>
    <w:p w:rsidR="00170FE7" w:rsidRPr="008A70A3" w:rsidRDefault="00170FE7" w:rsidP="00AC3632">
      <w:pPr>
        <w:pStyle w:val="Styl1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  <w:lang w:val="de-DE"/>
        </w:rPr>
      </w:pPr>
      <w:r w:rsidRPr="008A70A3">
        <w:rPr>
          <w:rFonts w:ascii="Arial" w:hAnsi="Arial" w:cs="Arial"/>
          <w:sz w:val="20"/>
          <w:szCs w:val="20"/>
          <w:lang w:val="de-DE"/>
        </w:rPr>
        <w:t>…………………………………………………………...……e-mail: …………………………………….</w:t>
      </w:r>
    </w:p>
    <w:p w:rsidR="00170FE7" w:rsidRDefault="00170FE7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170FE7" w:rsidRDefault="00170FE7" w:rsidP="0025224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Seminarium jest </w:t>
      </w:r>
      <w:r w:rsidRPr="00D9525E">
        <w:rPr>
          <w:rFonts w:ascii="Arial" w:hAnsi="Arial" w:cs="Arial"/>
          <w:b/>
          <w:color w:val="993366"/>
        </w:rPr>
        <w:t>bezpłatne</w:t>
      </w:r>
      <w:r>
        <w:rPr>
          <w:rFonts w:ascii="Arial" w:hAnsi="Arial" w:cs="Arial"/>
          <w:sz w:val="20"/>
          <w:szCs w:val="20"/>
        </w:rPr>
        <w:t>.</w:t>
      </w:r>
    </w:p>
    <w:p w:rsidR="00170FE7" w:rsidRPr="00B4691D" w:rsidRDefault="00170FE7" w:rsidP="0025224B">
      <w:pPr>
        <w:spacing w:line="360" w:lineRule="auto"/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spacing w:line="360" w:lineRule="auto"/>
        <w:rPr>
          <w:rFonts w:ascii="Arial" w:hAnsi="Arial" w:cs="Arial"/>
          <w:sz w:val="20"/>
          <w:szCs w:val="20"/>
        </w:rPr>
      </w:pPr>
      <w:r w:rsidRPr="00B4691D">
        <w:rPr>
          <w:rFonts w:ascii="Arial" w:hAnsi="Arial" w:cs="Arial"/>
          <w:sz w:val="20"/>
          <w:szCs w:val="20"/>
        </w:rPr>
        <w:t>Formularz proszę p</w:t>
      </w:r>
      <w:r w:rsidRPr="003952BC">
        <w:rPr>
          <w:rFonts w:ascii="Arial" w:hAnsi="Arial" w:cs="Arial"/>
          <w:sz w:val="20"/>
          <w:szCs w:val="20"/>
        </w:rPr>
        <w:t>rzesłać do dnia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color w:val="333399"/>
          <w:sz w:val="20"/>
          <w:szCs w:val="20"/>
        </w:rPr>
        <w:t>7 września 2017 r.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 xml:space="preserve">na adres </w:t>
      </w:r>
      <w:hyperlink r:id="rId6" w:history="1">
        <w:r w:rsidRPr="00824E6A">
          <w:rPr>
            <w:rStyle w:val="Hyperlink"/>
            <w:rFonts w:ascii="Arial" w:hAnsi="Arial" w:cs="Arial"/>
            <w:sz w:val="20"/>
            <w:szCs w:val="20"/>
          </w:rPr>
          <w:t>jcybulska-drachal@ikolej.pl</w:t>
        </w:r>
      </w:hyperlink>
      <w:r w:rsidRPr="003952BC">
        <w:rPr>
          <w:rFonts w:ascii="Arial" w:hAnsi="Arial" w:cs="Arial"/>
          <w:sz w:val="20"/>
          <w:szCs w:val="20"/>
        </w:rPr>
        <w:t xml:space="preserve"> lub faksem </w:t>
      </w:r>
      <w:r>
        <w:rPr>
          <w:rFonts w:ascii="Arial" w:hAnsi="Arial" w:cs="Arial"/>
          <w:sz w:val="20"/>
          <w:szCs w:val="20"/>
        </w:rPr>
        <w:br/>
      </w:r>
      <w:r w:rsidRPr="003952BC">
        <w:rPr>
          <w:rFonts w:ascii="Arial" w:hAnsi="Arial" w:cs="Arial"/>
          <w:sz w:val="20"/>
          <w:szCs w:val="20"/>
        </w:rPr>
        <w:t>(22) 610 75 97.</w:t>
      </w:r>
    </w:p>
    <w:p w:rsidR="00170FE7" w:rsidRPr="003952BC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ind w:left="1416"/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…………………………..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>……….………………………</w:t>
      </w:r>
    </w:p>
    <w:p w:rsidR="00170FE7" w:rsidRPr="003952BC" w:rsidRDefault="00170FE7" w:rsidP="0025224B">
      <w:pPr>
        <w:rPr>
          <w:rFonts w:ascii="Arial" w:hAnsi="Arial" w:cs="Arial"/>
          <w:sz w:val="20"/>
          <w:szCs w:val="20"/>
        </w:rPr>
      </w:pPr>
      <w:r w:rsidRPr="003952BC">
        <w:rPr>
          <w:rFonts w:ascii="Arial" w:hAnsi="Arial" w:cs="Arial"/>
          <w:sz w:val="20"/>
          <w:szCs w:val="20"/>
        </w:rPr>
        <w:t xml:space="preserve"> </w:t>
      </w:r>
      <w:r w:rsidRPr="003952BC">
        <w:rPr>
          <w:rFonts w:ascii="Arial" w:hAnsi="Arial" w:cs="Arial"/>
          <w:sz w:val="20"/>
          <w:szCs w:val="20"/>
        </w:rPr>
        <w:tab/>
      </w:r>
      <w:r w:rsidRPr="003952BC">
        <w:rPr>
          <w:rFonts w:ascii="Arial" w:hAnsi="Arial" w:cs="Arial"/>
          <w:sz w:val="20"/>
          <w:szCs w:val="20"/>
        </w:rPr>
        <w:tab/>
        <w:t xml:space="preserve">    miejscowość, data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3952B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pieczątka i</w:t>
      </w:r>
      <w:r w:rsidRPr="003952BC">
        <w:rPr>
          <w:rFonts w:ascii="Arial" w:hAnsi="Arial" w:cs="Arial"/>
          <w:sz w:val="20"/>
          <w:szCs w:val="20"/>
        </w:rPr>
        <w:t xml:space="preserve"> podpis </w:t>
      </w:r>
      <w:r>
        <w:rPr>
          <w:rFonts w:ascii="Arial" w:hAnsi="Arial" w:cs="Arial"/>
          <w:sz w:val="20"/>
          <w:szCs w:val="20"/>
        </w:rPr>
        <w:t xml:space="preserve">zwierzchnika </w:t>
      </w:r>
    </w:p>
    <w:p w:rsidR="00170FE7" w:rsidRPr="003952BC" w:rsidRDefault="00170FE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0FE7" w:rsidRDefault="00170FE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0FE7" w:rsidRPr="003952BC" w:rsidRDefault="00170FE7" w:rsidP="0025224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70FE7" w:rsidRPr="002D5369" w:rsidRDefault="00170FE7">
      <w:pPr>
        <w:rPr>
          <w:rFonts w:ascii="Arial" w:hAnsi="Arial" w:cs="Arial"/>
          <w:sz w:val="18"/>
          <w:szCs w:val="18"/>
        </w:rPr>
      </w:pPr>
      <w:r w:rsidRPr="00B4691D">
        <w:rPr>
          <w:rFonts w:ascii="Arial" w:hAnsi="Arial" w:cs="Arial"/>
          <w:sz w:val="18"/>
          <w:szCs w:val="18"/>
        </w:rPr>
        <w:t xml:space="preserve">Kontakt: </w:t>
      </w:r>
      <w:r>
        <w:rPr>
          <w:rFonts w:ascii="Arial" w:hAnsi="Arial" w:cs="Arial"/>
          <w:sz w:val="18"/>
          <w:szCs w:val="18"/>
        </w:rPr>
        <w:t>Jolanta Cybulska-Drachal</w:t>
      </w:r>
      <w:r w:rsidRPr="00B4691D">
        <w:rPr>
          <w:rFonts w:ascii="Arial" w:hAnsi="Arial" w:cs="Arial"/>
          <w:sz w:val="18"/>
          <w:szCs w:val="18"/>
        </w:rPr>
        <w:t xml:space="preserve"> (Instytut Kolejnictwa), tel. 22 47 31 </w:t>
      </w:r>
      <w:r>
        <w:rPr>
          <w:rFonts w:ascii="Arial" w:hAnsi="Arial" w:cs="Arial"/>
          <w:sz w:val="18"/>
          <w:szCs w:val="18"/>
        </w:rPr>
        <w:t>500</w:t>
      </w:r>
      <w:r w:rsidRPr="00B4691D">
        <w:rPr>
          <w:rFonts w:ascii="Arial" w:hAnsi="Arial" w:cs="Arial"/>
          <w:sz w:val="18"/>
          <w:szCs w:val="18"/>
        </w:rPr>
        <w:t xml:space="preserve">, e-mail: </w:t>
      </w:r>
      <w:r>
        <w:rPr>
          <w:rFonts w:ascii="Arial" w:hAnsi="Arial" w:cs="Arial"/>
          <w:sz w:val="18"/>
          <w:szCs w:val="18"/>
        </w:rPr>
        <w:t>jcybulska-drachal</w:t>
      </w:r>
      <w:r w:rsidRPr="007B5504">
        <w:rPr>
          <w:rFonts w:ascii="Arial" w:hAnsi="Arial" w:cs="Arial"/>
          <w:sz w:val="18"/>
          <w:szCs w:val="18"/>
        </w:rPr>
        <w:t>@ikolej.pl</w:t>
      </w:r>
    </w:p>
    <w:sectPr w:rsidR="00170FE7" w:rsidRPr="002D5369" w:rsidSect="002D536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 Web">
    <w:altName w:val="Corbe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2EDB"/>
    <w:multiLevelType w:val="hybridMultilevel"/>
    <w:tmpl w:val="0B366278"/>
    <w:lvl w:ilvl="0" w:tplc="C73A7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24B"/>
    <w:rsid w:val="00030063"/>
    <w:rsid w:val="00055904"/>
    <w:rsid w:val="00056D86"/>
    <w:rsid w:val="000630F3"/>
    <w:rsid w:val="00096D57"/>
    <w:rsid w:val="000B5E58"/>
    <w:rsid w:val="000B64CF"/>
    <w:rsid w:val="000C5B98"/>
    <w:rsid w:val="000C73B3"/>
    <w:rsid w:val="0011355E"/>
    <w:rsid w:val="00120B28"/>
    <w:rsid w:val="00161E82"/>
    <w:rsid w:val="00170FE7"/>
    <w:rsid w:val="00171F23"/>
    <w:rsid w:val="00177535"/>
    <w:rsid w:val="001854EA"/>
    <w:rsid w:val="001B0150"/>
    <w:rsid w:val="001B3774"/>
    <w:rsid w:val="001B3AC0"/>
    <w:rsid w:val="001C6F46"/>
    <w:rsid w:val="001F1619"/>
    <w:rsid w:val="002519CE"/>
    <w:rsid w:val="0025224B"/>
    <w:rsid w:val="00253C7D"/>
    <w:rsid w:val="00255D54"/>
    <w:rsid w:val="002579D3"/>
    <w:rsid w:val="00270B19"/>
    <w:rsid w:val="00292718"/>
    <w:rsid w:val="002930B9"/>
    <w:rsid w:val="002C05EA"/>
    <w:rsid w:val="002C73FD"/>
    <w:rsid w:val="002D164D"/>
    <w:rsid w:val="002D21A7"/>
    <w:rsid w:val="002D5369"/>
    <w:rsid w:val="002E7DC3"/>
    <w:rsid w:val="002F13AE"/>
    <w:rsid w:val="002F1BA8"/>
    <w:rsid w:val="00327681"/>
    <w:rsid w:val="0034367D"/>
    <w:rsid w:val="003860A6"/>
    <w:rsid w:val="003952BC"/>
    <w:rsid w:val="003B69D8"/>
    <w:rsid w:val="003C0A85"/>
    <w:rsid w:val="003C6E15"/>
    <w:rsid w:val="003D28E9"/>
    <w:rsid w:val="003F197B"/>
    <w:rsid w:val="00416C47"/>
    <w:rsid w:val="0044517B"/>
    <w:rsid w:val="00463634"/>
    <w:rsid w:val="00481DB2"/>
    <w:rsid w:val="004A046C"/>
    <w:rsid w:val="004A3D58"/>
    <w:rsid w:val="004B0C1E"/>
    <w:rsid w:val="004B5A2B"/>
    <w:rsid w:val="004D7323"/>
    <w:rsid w:val="004F0287"/>
    <w:rsid w:val="00521A37"/>
    <w:rsid w:val="00534FB8"/>
    <w:rsid w:val="00546034"/>
    <w:rsid w:val="005473E4"/>
    <w:rsid w:val="0054790E"/>
    <w:rsid w:val="005876C6"/>
    <w:rsid w:val="005C0A8E"/>
    <w:rsid w:val="005C5ACF"/>
    <w:rsid w:val="005D37F9"/>
    <w:rsid w:val="005E5722"/>
    <w:rsid w:val="005E5E88"/>
    <w:rsid w:val="006317CC"/>
    <w:rsid w:val="00654BDC"/>
    <w:rsid w:val="00664FE2"/>
    <w:rsid w:val="00667B9D"/>
    <w:rsid w:val="00685315"/>
    <w:rsid w:val="00686D49"/>
    <w:rsid w:val="006A393C"/>
    <w:rsid w:val="006E21AD"/>
    <w:rsid w:val="006F66E3"/>
    <w:rsid w:val="006F7B23"/>
    <w:rsid w:val="007066E1"/>
    <w:rsid w:val="00733504"/>
    <w:rsid w:val="00746DA0"/>
    <w:rsid w:val="00771727"/>
    <w:rsid w:val="00773298"/>
    <w:rsid w:val="00787391"/>
    <w:rsid w:val="007B1AE2"/>
    <w:rsid w:val="007B5504"/>
    <w:rsid w:val="007C7B8B"/>
    <w:rsid w:val="007D0959"/>
    <w:rsid w:val="007E65D6"/>
    <w:rsid w:val="007E6D36"/>
    <w:rsid w:val="008078DB"/>
    <w:rsid w:val="0081156E"/>
    <w:rsid w:val="008124C0"/>
    <w:rsid w:val="00815AFE"/>
    <w:rsid w:val="00824E6A"/>
    <w:rsid w:val="00832948"/>
    <w:rsid w:val="008443E5"/>
    <w:rsid w:val="00872CE0"/>
    <w:rsid w:val="00891457"/>
    <w:rsid w:val="008927AC"/>
    <w:rsid w:val="008A22CA"/>
    <w:rsid w:val="008A61BD"/>
    <w:rsid w:val="008A70A3"/>
    <w:rsid w:val="008B329F"/>
    <w:rsid w:val="008C2C12"/>
    <w:rsid w:val="008C2EBC"/>
    <w:rsid w:val="008C78AB"/>
    <w:rsid w:val="008D7EDC"/>
    <w:rsid w:val="008E2BE2"/>
    <w:rsid w:val="008E3C0F"/>
    <w:rsid w:val="009012F1"/>
    <w:rsid w:val="00920581"/>
    <w:rsid w:val="00925B47"/>
    <w:rsid w:val="00927DD0"/>
    <w:rsid w:val="00935774"/>
    <w:rsid w:val="00946748"/>
    <w:rsid w:val="0095305E"/>
    <w:rsid w:val="0097266A"/>
    <w:rsid w:val="0098635A"/>
    <w:rsid w:val="00991FA4"/>
    <w:rsid w:val="009B035E"/>
    <w:rsid w:val="009F6366"/>
    <w:rsid w:val="00A44546"/>
    <w:rsid w:val="00A57D8F"/>
    <w:rsid w:val="00A6189B"/>
    <w:rsid w:val="00A85A53"/>
    <w:rsid w:val="00A91523"/>
    <w:rsid w:val="00A93D4D"/>
    <w:rsid w:val="00A971AE"/>
    <w:rsid w:val="00AB1253"/>
    <w:rsid w:val="00AB55D8"/>
    <w:rsid w:val="00AC3632"/>
    <w:rsid w:val="00AD1175"/>
    <w:rsid w:val="00AE3EAD"/>
    <w:rsid w:val="00AF36D9"/>
    <w:rsid w:val="00AF3CD3"/>
    <w:rsid w:val="00AF472F"/>
    <w:rsid w:val="00B077E1"/>
    <w:rsid w:val="00B219AE"/>
    <w:rsid w:val="00B323FF"/>
    <w:rsid w:val="00B35EC0"/>
    <w:rsid w:val="00B40E5F"/>
    <w:rsid w:val="00B46907"/>
    <w:rsid w:val="00B4691D"/>
    <w:rsid w:val="00B50AC4"/>
    <w:rsid w:val="00B57744"/>
    <w:rsid w:val="00BF2BE0"/>
    <w:rsid w:val="00C23FE9"/>
    <w:rsid w:val="00C33C0D"/>
    <w:rsid w:val="00C7521A"/>
    <w:rsid w:val="00CA042A"/>
    <w:rsid w:val="00CD06F0"/>
    <w:rsid w:val="00CE6724"/>
    <w:rsid w:val="00CF6CB9"/>
    <w:rsid w:val="00D0442B"/>
    <w:rsid w:val="00D30C23"/>
    <w:rsid w:val="00D529BF"/>
    <w:rsid w:val="00D540D0"/>
    <w:rsid w:val="00D9525E"/>
    <w:rsid w:val="00DD2B19"/>
    <w:rsid w:val="00DE4E23"/>
    <w:rsid w:val="00E07444"/>
    <w:rsid w:val="00E21BEF"/>
    <w:rsid w:val="00E420CC"/>
    <w:rsid w:val="00E62C24"/>
    <w:rsid w:val="00E80A4B"/>
    <w:rsid w:val="00E92398"/>
    <w:rsid w:val="00ED01E9"/>
    <w:rsid w:val="00EF6B9C"/>
    <w:rsid w:val="00F10C1C"/>
    <w:rsid w:val="00F42420"/>
    <w:rsid w:val="00F432B5"/>
    <w:rsid w:val="00F60104"/>
    <w:rsid w:val="00F748A6"/>
    <w:rsid w:val="00FA6495"/>
    <w:rsid w:val="00FC23EA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24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22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5224B"/>
    <w:rPr>
      <w:rFonts w:cs="Times New Roman"/>
      <w:color w:val="0000FF"/>
      <w:u w:val="single"/>
    </w:rPr>
  </w:style>
  <w:style w:type="paragraph" w:customStyle="1" w:styleId="Styl1">
    <w:name w:val="Styl1"/>
    <w:basedOn w:val="Normal"/>
    <w:uiPriority w:val="99"/>
    <w:rsid w:val="0025224B"/>
    <w:pPr>
      <w:tabs>
        <w:tab w:val="left" w:pos="454"/>
      </w:tabs>
      <w:spacing w:before="60" w:after="120"/>
    </w:pPr>
    <w:rPr>
      <w:rFonts w:ascii="Myriad Web" w:hAnsi="Myriad Web"/>
      <w:lang w:eastAsia="en-US"/>
    </w:rPr>
  </w:style>
  <w:style w:type="character" w:styleId="Strong">
    <w:name w:val="Strong"/>
    <w:basedOn w:val="DefaultParagraphFont"/>
    <w:uiPriority w:val="99"/>
    <w:qFormat/>
    <w:rsid w:val="00B40E5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8B329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ybulska-drachal@ikolej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133</Words>
  <Characters>804</Characters>
  <Application>Microsoft Office Outlook</Application>
  <DocSecurity>0</DocSecurity>
  <Lines>0</Lines>
  <Paragraphs>0</Paragraphs>
  <ScaleCrop>false</ScaleCrop>
  <Company>CNTK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jcybulska</dc:creator>
  <cp:keywords/>
  <dc:description/>
  <cp:lastModifiedBy>igrzegrzolka</cp:lastModifiedBy>
  <cp:revision>4</cp:revision>
  <cp:lastPrinted>2016-02-24T13:11:00Z</cp:lastPrinted>
  <dcterms:created xsi:type="dcterms:W3CDTF">2017-05-17T13:30:00Z</dcterms:created>
  <dcterms:modified xsi:type="dcterms:W3CDTF">2017-06-07T11:27:00Z</dcterms:modified>
</cp:coreProperties>
</file>