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23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9D5D23" w:rsidRDefault="009D5D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9D5D23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Pr="003952BC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9D5D23" w:rsidRPr="003952BC" w:rsidRDefault="009D5D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5D23" w:rsidRDefault="009D5D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9D5D23" w:rsidRDefault="009D5D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9D5D23" w:rsidRDefault="009D5D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16 maja  2017 r. </w:t>
      </w:r>
    </w:p>
    <w:p w:rsidR="009D5D23" w:rsidRPr="004A046C" w:rsidRDefault="009D5D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9D5D23" w:rsidRDefault="009D5D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9D5D23" w:rsidRPr="00D007C4" w:rsidRDefault="009D5D23" w:rsidP="00AF36D9">
      <w:pPr>
        <w:jc w:val="center"/>
        <w:rPr>
          <w:rFonts w:ascii="Arial" w:hAnsi="Arial" w:cs="Arial"/>
          <w:b/>
          <w:color w:val="333399"/>
        </w:rPr>
      </w:pPr>
      <w:r w:rsidRPr="00D007C4">
        <w:rPr>
          <w:rFonts w:ascii="Arial" w:hAnsi="Arial" w:cs="Arial"/>
          <w:b/>
          <w:color w:val="333399"/>
          <w:sz w:val="28"/>
          <w:szCs w:val="28"/>
        </w:rPr>
        <w:t>Zintegrowane systemy taryfowe jako element oferty przewozowej</w:t>
      </w:r>
    </w:p>
    <w:p w:rsidR="009D5D23" w:rsidRPr="00463634" w:rsidRDefault="009D5D23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9D5D23" w:rsidRDefault="009D5D23" w:rsidP="00D9525E">
      <w:pPr>
        <w:jc w:val="center"/>
        <w:rPr>
          <w:rFonts w:ascii="Arial" w:hAnsi="Arial" w:cs="Arial"/>
          <w:sz w:val="20"/>
          <w:szCs w:val="20"/>
        </w:rPr>
      </w:pPr>
    </w:p>
    <w:p w:rsidR="009D5D23" w:rsidRDefault="009D5D23" w:rsidP="00D9525E">
      <w:pPr>
        <w:jc w:val="center"/>
        <w:rPr>
          <w:rFonts w:ascii="Arial" w:hAnsi="Arial" w:cs="Arial"/>
          <w:sz w:val="20"/>
          <w:szCs w:val="20"/>
        </w:rPr>
      </w:pPr>
    </w:p>
    <w:p w:rsidR="009D5D23" w:rsidRDefault="009D5D23" w:rsidP="00D9525E">
      <w:pPr>
        <w:jc w:val="center"/>
        <w:rPr>
          <w:rFonts w:ascii="Arial" w:hAnsi="Arial" w:cs="Arial"/>
          <w:sz w:val="20"/>
          <w:szCs w:val="20"/>
        </w:rPr>
      </w:pPr>
    </w:p>
    <w:p w:rsidR="009D5D23" w:rsidRPr="003952BC" w:rsidRDefault="009D5D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9D5D23" w:rsidRPr="003952BC" w:rsidRDefault="009D5D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9D5D23" w:rsidRPr="003952BC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Pr="003952BC" w:rsidRDefault="009D5D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5D23" w:rsidRPr="003952BC" w:rsidRDefault="009D5D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9D5D23" w:rsidRDefault="009D5D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9D5D23" w:rsidRPr="00B4691D" w:rsidRDefault="009D5D23" w:rsidP="0025224B">
      <w:pPr>
        <w:spacing w:after="120"/>
        <w:rPr>
          <w:rFonts w:ascii="Arial" w:hAnsi="Arial" w:cs="Arial"/>
          <w:sz w:val="16"/>
          <w:szCs w:val="16"/>
        </w:rPr>
      </w:pPr>
    </w:p>
    <w:p w:rsidR="009D5D23" w:rsidRPr="008A70A3" w:rsidRDefault="009D5D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9D5D23" w:rsidRPr="008A70A3" w:rsidRDefault="009D5D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9D5D23" w:rsidRPr="008A70A3" w:rsidRDefault="009D5D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9D5D23" w:rsidRDefault="009D5D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9D5D23" w:rsidRDefault="009D5D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9D5D23" w:rsidRPr="00B4691D" w:rsidRDefault="009D5D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9D5D23" w:rsidRPr="003952BC" w:rsidRDefault="009D5D23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 xml:space="preserve">rzesłać do dnia </w:t>
      </w:r>
      <w:r>
        <w:rPr>
          <w:rFonts w:ascii="Arial" w:hAnsi="Arial" w:cs="Arial"/>
          <w:b/>
          <w:color w:val="333399"/>
          <w:sz w:val="20"/>
          <w:szCs w:val="20"/>
        </w:rPr>
        <w:t>11 maja 2017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lub faksem </w:t>
      </w:r>
      <w:r>
        <w:rPr>
          <w:rFonts w:ascii="Arial" w:hAnsi="Arial" w:cs="Arial"/>
          <w:sz w:val="20"/>
          <w:szCs w:val="20"/>
        </w:rPr>
        <w:br/>
      </w:r>
      <w:r w:rsidRPr="003952BC">
        <w:rPr>
          <w:rFonts w:ascii="Arial" w:hAnsi="Arial" w:cs="Arial"/>
          <w:sz w:val="20"/>
          <w:szCs w:val="20"/>
        </w:rPr>
        <w:t>(22) 610 75 97.</w:t>
      </w:r>
    </w:p>
    <w:p w:rsidR="009D5D23" w:rsidRPr="003952BC" w:rsidRDefault="009D5D23" w:rsidP="0025224B">
      <w:pPr>
        <w:rPr>
          <w:rFonts w:ascii="Arial" w:hAnsi="Arial" w:cs="Arial"/>
          <w:sz w:val="20"/>
          <w:szCs w:val="20"/>
        </w:rPr>
      </w:pPr>
    </w:p>
    <w:p w:rsidR="009D5D23" w:rsidRPr="003952BC" w:rsidRDefault="009D5D23" w:rsidP="0025224B">
      <w:pPr>
        <w:rPr>
          <w:rFonts w:ascii="Arial" w:hAnsi="Arial" w:cs="Arial"/>
          <w:sz w:val="20"/>
          <w:szCs w:val="20"/>
        </w:rPr>
      </w:pPr>
    </w:p>
    <w:p w:rsidR="009D5D23" w:rsidRPr="003952BC" w:rsidRDefault="009D5D23" w:rsidP="0025224B">
      <w:pPr>
        <w:rPr>
          <w:rFonts w:ascii="Arial" w:hAnsi="Arial" w:cs="Arial"/>
          <w:sz w:val="20"/>
          <w:szCs w:val="20"/>
        </w:rPr>
      </w:pPr>
    </w:p>
    <w:p w:rsidR="009D5D23" w:rsidRDefault="009D5D23" w:rsidP="0025224B">
      <w:pPr>
        <w:rPr>
          <w:rFonts w:ascii="Arial" w:hAnsi="Arial" w:cs="Arial"/>
          <w:sz w:val="20"/>
          <w:szCs w:val="20"/>
        </w:rPr>
      </w:pPr>
    </w:p>
    <w:p w:rsidR="009D5D23" w:rsidRDefault="009D5D23" w:rsidP="0025224B">
      <w:pPr>
        <w:rPr>
          <w:rFonts w:ascii="Arial" w:hAnsi="Arial" w:cs="Arial"/>
          <w:sz w:val="20"/>
          <w:szCs w:val="20"/>
        </w:rPr>
      </w:pPr>
    </w:p>
    <w:p w:rsidR="009D5D23" w:rsidRPr="003952BC" w:rsidRDefault="009D5D23" w:rsidP="0025224B">
      <w:pPr>
        <w:rPr>
          <w:rFonts w:ascii="Arial" w:hAnsi="Arial" w:cs="Arial"/>
          <w:sz w:val="20"/>
          <w:szCs w:val="20"/>
        </w:rPr>
      </w:pPr>
    </w:p>
    <w:p w:rsidR="009D5D23" w:rsidRPr="003952BC" w:rsidRDefault="009D5D23" w:rsidP="0025224B">
      <w:pPr>
        <w:rPr>
          <w:rFonts w:ascii="Arial" w:hAnsi="Arial" w:cs="Arial"/>
          <w:sz w:val="20"/>
          <w:szCs w:val="20"/>
        </w:rPr>
      </w:pPr>
    </w:p>
    <w:p w:rsidR="009D5D23" w:rsidRPr="003952BC" w:rsidRDefault="009D5D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9D5D23" w:rsidRPr="003952BC" w:rsidRDefault="009D5D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9D5D23" w:rsidRPr="003952BC" w:rsidRDefault="009D5D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5D23" w:rsidRDefault="009D5D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5D23" w:rsidRPr="003952BC" w:rsidRDefault="009D5D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5D23" w:rsidRPr="002D5369" w:rsidRDefault="009D5D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9D5D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076FA"/>
    <w:rsid w:val="00030063"/>
    <w:rsid w:val="00055904"/>
    <w:rsid w:val="00056D86"/>
    <w:rsid w:val="000630F3"/>
    <w:rsid w:val="00096D57"/>
    <w:rsid w:val="000B64CF"/>
    <w:rsid w:val="000C5B98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BA8"/>
    <w:rsid w:val="00327681"/>
    <w:rsid w:val="0034367D"/>
    <w:rsid w:val="003860A6"/>
    <w:rsid w:val="003952BC"/>
    <w:rsid w:val="003B69D8"/>
    <w:rsid w:val="003C0A85"/>
    <w:rsid w:val="003C6E15"/>
    <w:rsid w:val="003D28E9"/>
    <w:rsid w:val="003F197B"/>
    <w:rsid w:val="00416C47"/>
    <w:rsid w:val="00463634"/>
    <w:rsid w:val="00481DB2"/>
    <w:rsid w:val="004A046C"/>
    <w:rsid w:val="004A3D58"/>
    <w:rsid w:val="004B5A2B"/>
    <w:rsid w:val="004D7323"/>
    <w:rsid w:val="004F0287"/>
    <w:rsid w:val="00534FB8"/>
    <w:rsid w:val="00546034"/>
    <w:rsid w:val="005473E4"/>
    <w:rsid w:val="0054790E"/>
    <w:rsid w:val="005876C6"/>
    <w:rsid w:val="005C0A8E"/>
    <w:rsid w:val="005C5ACF"/>
    <w:rsid w:val="005D37F9"/>
    <w:rsid w:val="005E5722"/>
    <w:rsid w:val="005E5E88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D7EDC"/>
    <w:rsid w:val="008E3C0F"/>
    <w:rsid w:val="009012F1"/>
    <w:rsid w:val="00920581"/>
    <w:rsid w:val="00927DD0"/>
    <w:rsid w:val="00935774"/>
    <w:rsid w:val="00946748"/>
    <w:rsid w:val="0095305E"/>
    <w:rsid w:val="0098635A"/>
    <w:rsid w:val="00991FA4"/>
    <w:rsid w:val="009B035E"/>
    <w:rsid w:val="009D5D23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C23FE9"/>
    <w:rsid w:val="00C33C0D"/>
    <w:rsid w:val="00C7521A"/>
    <w:rsid w:val="00CA042A"/>
    <w:rsid w:val="00CE6724"/>
    <w:rsid w:val="00CF6CB9"/>
    <w:rsid w:val="00D007C4"/>
    <w:rsid w:val="00D0442B"/>
    <w:rsid w:val="00D30C23"/>
    <w:rsid w:val="00D529BF"/>
    <w:rsid w:val="00D540D0"/>
    <w:rsid w:val="00D9525E"/>
    <w:rsid w:val="00DD2B19"/>
    <w:rsid w:val="00DE4E23"/>
    <w:rsid w:val="00E05EE7"/>
    <w:rsid w:val="00E07444"/>
    <w:rsid w:val="00E21BEF"/>
    <w:rsid w:val="00E420CC"/>
    <w:rsid w:val="00E62C24"/>
    <w:rsid w:val="00E80A4B"/>
    <w:rsid w:val="00E92398"/>
    <w:rsid w:val="00F10C1C"/>
    <w:rsid w:val="00F42420"/>
    <w:rsid w:val="00F432B5"/>
    <w:rsid w:val="00F60104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131</Words>
  <Characters>786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5</cp:revision>
  <cp:lastPrinted>2016-02-24T13:11:00Z</cp:lastPrinted>
  <dcterms:created xsi:type="dcterms:W3CDTF">2017-01-25T11:23:00Z</dcterms:created>
  <dcterms:modified xsi:type="dcterms:W3CDTF">2017-04-18T13:25:00Z</dcterms:modified>
</cp:coreProperties>
</file>