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E0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8420E0" w:rsidRDefault="008420E0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8420E0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Pr="003952BC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8420E0" w:rsidRPr="003952BC" w:rsidRDefault="008420E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20E0" w:rsidRDefault="008420E0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8420E0" w:rsidRDefault="008420E0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8420E0" w:rsidRDefault="008420E0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6 listopada  2018 r. </w:t>
      </w:r>
    </w:p>
    <w:p w:rsidR="008420E0" w:rsidRPr="004A046C" w:rsidRDefault="008420E0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8420E0" w:rsidRDefault="008420E0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8420E0" w:rsidRPr="00C7521A" w:rsidRDefault="008420E0" w:rsidP="002522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Strong"/>
          <w:rFonts w:ascii="Arial" w:hAnsi="Arial" w:cs="Arial"/>
          <w:bCs w:val="0"/>
          <w:color w:val="333399"/>
          <w:sz w:val="28"/>
          <w:szCs w:val="28"/>
        </w:rPr>
        <w:t>Innowacyjne środki do odladzania i zabezpieczania przed oblodzeniem taboru szynowego</w:t>
      </w:r>
      <w:bookmarkStart w:id="0" w:name="_GoBack"/>
      <w:bookmarkEnd w:id="0"/>
    </w:p>
    <w:p w:rsidR="008420E0" w:rsidRDefault="008420E0" w:rsidP="00D9525E">
      <w:pPr>
        <w:jc w:val="center"/>
        <w:rPr>
          <w:rFonts w:ascii="Arial" w:hAnsi="Arial" w:cs="Arial"/>
          <w:sz w:val="20"/>
          <w:szCs w:val="20"/>
        </w:rPr>
      </w:pPr>
    </w:p>
    <w:p w:rsidR="008420E0" w:rsidRDefault="008420E0" w:rsidP="00D9525E">
      <w:pPr>
        <w:jc w:val="center"/>
        <w:rPr>
          <w:rFonts w:ascii="Arial" w:hAnsi="Arial" w:cs="Arial"/>
          <w:sz w:val="20"/>
          <w:szCs w:val="20"/>
        </w:rPr>
      </w:pPr>
    </w:p>
    <w:p w:rsidR="008420E0" w:rsidRPr="003952BC" w:rsidRDefault="008420E0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20E0" w:rsidRPr="003952BC" w:rsidRDefault="008420E0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8420E0" w:rsidRPr="003952BC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Pr="003952BC" w:rsidRDefault="008420E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0E0" w:rsidRPr="003952BC" w:rsidRDefault="008420E0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8420E0" w:rsidRDefault="008420E0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8420E0" w:rsidRPr="00B4691D" w:rsidRDefault="008420E0" w:rsidP="0025224B">
      <w:pPr>
        <w:spacing w:after="120"/>
        <w:rPr>
          <w:rFonts w:ascii="Arial" w:hAnsi="Arial" w:cs="Arial"/>
          <w:sz w:val="16"/>
          <w:szCs w:val="16"/>
        </w:rPr>
      </w:pPr>
    </w:p>
    <w:p w:rsidR="008420E0" w:rsidRPr="008A70A3" w:rsidRDefault="008420E0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8420E0" w:rsidRPr="008A70A3" w:rsidRDefault="008420E0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8420E0" w:rsidRPr="008A70A3" w:rsidRDefault="008420E0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8420E0" w:rsidRDefault="008420E0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8420E0" w:rsidRDefault="008420E0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8420E0" w:rsidRPr="00B4691D" w:rsidRDefault="008420E0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8420E0" w:rsidRPr="003952BC" w:rsidRDefault="008420E0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 xml:space="preserve">rzesłać do dnia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2 listopada 2018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</w:t>
      </w:r>
    </w:p>
    <w:p w:rsidR="008420E0" w:rsidRPr="003952BC" w:rsidRDefault="008420E0" w:rsidP="0025224B">
      <w:pPr>
        <w:rPr>
          <w:rFonts w:ascii="Arial" w:hAnsi="Arial" w:cs="Arial"/>
          <w:sz w:val="20"/>
          <w:szCs w:val="20"/>
        </w:rPr>
      </w:pPr>
    </w:p>
    <w:p w:rsidR="008420E0" w:rsidRPr="003952BC" w:rsidRDefault="008420E0" w:rsidP="0025224B">
      <w:pPr>
        <w:rPr>
          <w:rFonts w:ascii="Arial" w:hAnsi="Arial" w:cs="Arial"/>
          <w:sz w:val="20"/>
          <w:szCs w:val="20"/>
        </w:rPr>
      </w:pPr>
    </w:p>
    <w:p w:rsidR="008420E0" w:rsidRPr="003952BC" w:rsidRDefault="008420E0" w:rsidP="0025224B">
      <w:pPr>
        <w:rPr>
          <w:rFonts w:ascii="Arial" w:hAnsi="Arial" w:cs="Arial"/>
          <w:sz w:val="20"/>
          <w:szCs w:val="20"/>
        </w:rPr>
      </w:pPr>
    </w:p>
    <w:p w:rsidR="008420E0" w:rsidRDefault="008420E0" w:rsidP="0025224B">
      <w:pPr>
        <w:rPr>
          <w:rFonts w:ascii="Arial" w:hAnsi="Arial" w:cs="Arial"/>
          <w:sz w:val="20"/>
          <w:szCs w:val="20"/>
        </w:rPr>
      </w:pPr>
    </w:p>
    <w:p w:rsidR="008420E0" w:rsidRDefault="008420E0" w:rsidP="0025224B">
      <w:pPr>
        <w:rPr>
          <w:rFonts w:ascii="Arial" w:hAnsi="Arial" w:cs="Arial"/>
          <w:sz w:val="20"/>
          <w:szCs w:val="20"/>
        </w:rPr>
      </w:pPr>
    </w:p>
    <w:p w:rsidR="008420E0" w:rsidRPr="003952BC" w:rsidRDefault="008420E0" w:rsidP="0025224B">
      <w:pPr>
        <w:rPr>
          <w:rFonts w:ascii="Arial" w:hAnsi="Arial" w:cs="Arial"/>
          <w:sz w:val="20"/>
          <w:szCs w:val="20"/>
        </w:rPr>
      </w:pPr>
    </w:p>
    <w:p w:rsidR="008420E0" w:rsidRPr="003952BC" w:rsidRDefault="008420E0" w:rsidP="0025224B">
      <w:pPr>
        <w:rPr>
          <w:rFonts w:ascii="Arial" w:hAnsi="Arial" w:cs="Arial"/>
          <w:sz w:val="20"/>
          <w:szCs w:val="20"/>
        </w:rPr>
      </w:pPr>
    </w:p>
    <w:p w:rsidR="008420E0" w:rsidRPr="003952BC" w:rsidRDefault="008420E0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8420E0" w:rsidRPr="003952BC" w:rsidRDefault="008420E0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8420E0" w:rsidRPr="003952BC" w:rsidRDefault="008420E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20E0" w:rsidRDefault="008420E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20E0" w:rsidRPr="003952BC" w:rsidRDefault="008420E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20E0" w:rsidRPr="002D5369" w:rsidRDefault="008420E0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8420E0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55904"/>
    <w:rsid w:val="000630F3"/>
    <w:rsid w:val="00096D57"/>
    <w:rsid w:val="000B64CF"/>
    <w:rsid w:val="000C5B98"/>
    <w:rsid w:val="0011355E"/>
    <w:rsid w:val="00171F23"/>
    <w:rsid w:val="001854EA"/>
    <w:rsid w:val="001B0150"/>
    <w:rsid w:val="001B3774"/>
    <w:rsid w:val="001C6F46"/>
    <w:rsid w:val="001F1619"/>
    <w:rsid w:val="002519CE"/>
    <w:rsid w:val="0025224B"/>
    <w:rsid w:val="00255D54"/>
    <w:rsid w:val="002579D3"/>
    <w:rsid w:val="002930B9"/>
    <w:rsid w:val="002C05EA"/>
    <w:rsid w:val="002C73FD"/>
    <w:rsid w:val="002D164D"/>
    <w:rsid w:val="002D21A7"/>
    <w:rsid w:val="002D5369"/>
    <w:rsid w:val="002E7DC3"/>
    <w:rsid w:val="002F1BA8"/>
    <w:rsid w:val="00327681"/>
    <w:rsid w:val="0034367D"/>
    <w:rsid w:val="003860A6"/>
    <w:rsid w:val="003952BC"/>
    <w:rsid w:val="003B69D8"/>
    <w:rsid w:val="003C0A85"/>
    <w:rsid w:val="003C463F"/>
    <w:rsid w:val="003C6E15"/>
    <w:rsid w:val="003E2392"/>
    <w:rsid w:val="003F197B"/>
    <w:rsid w:val="00416C47"/>
    <w:rsid w:val="00454893"/>
    <w:rsid w:val="00481DB2"/>
    <w:rsid w:val="004A046C"/>
    <w:rsid w:val="004A3D58"/>
    <w:rsid w:val="004B5A2B"/>
    <w:rsid w:val="004D7323"/>
    <w:rsid w:val="00534FB8"/>
    <w:rsid w:val="00546034"/>
    <w:rsid w:val="005473E4"/>
    <w:rsid w:val="0054790E"/>
    <w:rsid w:val="005876C6"/>
    <w:rsid w:val="005C0A8E"/>
    <w:rsid w:val="005C5ACF"/>
    <w:rsid w:val="005E5722"/>
    <w:rsid w:val="005E5E88"/>
    <w:rsid w:val="006317CC"/>
    <w:rsid w:val="00654BDC"/>
    <w:rsid w:val="00667B9D"/>
    <w:rsid w:val="00685315"/>
    <w:rsid w:val="006A393C"/>
    <w:rsid w:val="006E21AD"/>
    <w:rsid w:val="007066E1"/>
    <w:rsid w:val="00724F47"/>
    <w:rsid w:val="00733504"/>
    <w:rsid w:val="00771727"/>
    <w:rsid w:val="00773298"/>
    <w:rsid w:val="00787391"/>
    <w:rsid w:val="007B5504"/>
    <w:rsid w:val="007C7B8B"/>
    <w:rsid w:val="007D0959"/>
    <w:rsid w:val="007E65D6"/>
    <w:rsid w:val="007E6D36"/>
    <w:rsid w:val="007F4AB9"/>
    <w:rsid w:val="008078DB"/>
    <w:rsid w:val="0081156E"/>
    <w:rsid w:val="008124C0"/>
    <w:rsid w:val="00824E6A"/>
    <w:rsid w:val="00832948"/>
    <w:rsid w:val="008420E0"/>
    <w:rsid w:val="008443E5"/>
    <w:rsid w:val="00872CE0"/>
    <w:rsid w:val="008927AC"/>
    <w:rsid w:val="008A61BD"/>
    <w:rsid w:val="008A70A3"/>
    <w:rsid w:val="008B329F"/>
    <w:rsid w:val="008D7EDC"/>
    <w:rsid w:val="008E3C0F"/>
    <w:rsid w:val="009012F1"/>
    <w:rsid w:val="00920581"/>
    <w:rsid w:val="00935774"/>
    <w:rsid w:val="00946748"/>
    <w:rsid w:val="0095305E"/>
    <w:rsid w:val="0098635A"/>
    <w:rsid w:val="00991FA4"/>
    <w:rsid w:val="009B035E"/>
    <w:rsid w:val="00A44546"/>
    <w:rsid w:val="00A57D8F"/>
    <w:rsid w:val="00A6189B"/>
    <w:rsid w:val="00A85A53"/>
    <w:rsid w:val="00A91523"/>
    <w:rsid w:val="00A971AE"/>
    <w:rsid w:val="00AB1253"/>
    <w:rsid w:val="00AB55D8"/>
    <w:rsid w:val="00AC3632"/>
    <w:rsid w:val="00AE3EAD"/>
    <w:rsid w:val="00AF3CD3"/>
    <w:rsid w:val="00B077E1"/>
    <w:rsid w:val="00B219AE"/>
    <w:rsid w:val="00B323FF"/>
    <w:rsid w:val="00B35EC0"/>
    <w:rsid w:val="00B40AB7"/>
    <w:rsid w:val="00B40E5F"/>
    <w:rsid w:val="00B46907"/>
    <w:rsid w:val="00B4691D"/>
    <w:rsid w:val="00B50AC4"/>
    <w:rsid w:val="00BF2BE0"/>
    <w:rsid w:val="00C23FE9"/>
    <w:rsid w:val="00C33C0D"/>
    <w:rsid w:val="00C7521A"/>
    <w:rsid w:val="00CF6CB9"/>
    <w:rsid w:val="00D0442B"/>
    <w:rsid w:val="00D30C23"/>
    <w:rsid w:val="00D529BF"/>
    <w:rsid w:val="00D9525E"/>
    <w:rsid w:val="00DD2B19"/>
    <w:rsid w:val="00DE4E23"/>
    <w:rsid w:val="00E21BEF"/>
    <w:rsid w:val="00E420CC"/>
    <w:rsid w:val="00E80A4B"/>
    <w:rsid w:val="00E92398"/>
    <w:rsid w:val="00F10C1C"/>
    <w:rsid w:val="00F60104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789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2</cp:revision>
  <cp:lastPrinted>2016-02-24T13:11:00Z</cp:lastPrinted>
  <dcterms:created xsi:type="dcterms:W3CDTF">2018-10-26T08:51:00Z</dcterms:created>
  <dcterms:modified xsi:type="dcterms:W3CDTF">2018-10-26T08:51:00Z</dcterms:modified>
</cp:coreProperties>
</file>