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2337FD" w:rsidRDefault="002337FD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Pr="003952BC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2337FD" w:rsidRPr="003952BC" w:rsidRDefault="002337F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7FD" w:rsidRDefault="002337FD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2337FD" w:rsidRDefault="002337FD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2337FD" w:rsidRDefault="002337FD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23 października 2018 r. </w:t>
      </w:r>
    </w:p>
    <w:p w:rsidR="002337FD" w:rsidRPr="004A046C" w:rsidRDefault="002337FD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2337FD" w:rsidRDefault="002337FD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2337FD" w:rsidRPr="000C73B3" w:rsidRDefault="002337FD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>
        <w:rPr>
          <w:rFonts w:ascii="Arial" w:hAnsi="Arial" w:cs="Arial"/>
          <w:b/>
          <w:color w:val="333399"/>
          <w:sz w:val="36"/>
          <w:szCs w:val="36"/>
        </w:rPr>
        <w:t>Zmienność wstawek hamulcowych z żeliwa na wstawki kompozytowe LL – założenia teoretyczne a wyniki badań</w:t>
      </w:r>
    </w:p>
    <w:p w:rsidR="002337FD" w:rsidRPr="00463634" w:rsidRDefault="002337FD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2337FD" w:rsidRDefault="002337FD" w:rsidP="00D9525E">
      <w:pPr>
        <w:jc w:val="center"/>
        <w:rPr>
          <w:rFonts w:ascii="Arial" w:hAnsi="Arial" w:cs="Arial"/>
          <w:sz w:val="20"/>
          <w:szCs w:val="20"/>
        </w:rPr>
      </w:pPr>
    </w:p>
    <w:p w:rsidR="002337FD" w:rsidRDefault="002337FD" w:rsidP="00D9525E">
      <w:pPr>
        <w:jc w:val="center"/>
        <w:rPr>
          <w:rFonts w:ascii="Arial" w:hAnsi="Arial" w:cs="Arial"/>
          <w:sz w:val="20"/>
          <w:szCs w:val="20"/>
        </w:rPr>
      </w:pPr>
    </w:p>
    <w:p w:rsidR="002337FD" w:rsidRDefault="002337FD" w:rsidP="00D9525E">
      <w:pPr>
        <w:jc w:val="center"/>
        <w:rPr>
          <w:rFonts w:ascii="Arial" w:hAnsi="Arial" w:cs="Arial"/>
          <w:sz w:val="20"/>
          <w:szCs w:val="20"/>
        </w:rPr>
      </w:pPr>
    </w:p>
    <w:p w:rsidR="002337FD" w:rsidRPr="003952BC" w:rsidRDefault="002337FD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37FD" w:rsidRPr="003952BC" w:rsidRDefault="002337FD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2337FD" w:rsidRPr="003952BC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Pr="003952BC" w:rsidRDefault="002337F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37FD" w:rsidRPr="003952BC" w:rsidRDefault="002337FD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2337FD" w:rsidRDefault="002337FD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2337FD" w:rsidRPr="00B4691D" w:rsidRDefault="002337FD" w:rsidP="0025224B">
      <w:pPr>
        <w:spacing w:after="120"/>
        <w:rPr>
          <w:rFonts w:ascii="Arial" w:hAnsi="Arial" w:cs="Arial"/>
          <w:sz w:val="16"/>
          <w:szCs w:val="16"/>
        </w:rPr>
      </w:pPr>
    </w:p>
    <w:p w:rsidR="002337FD" w:rsidRPr="008A70A3" w:rsidRDefault="002337FD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2337FD" w:rsidRPr="008A70A3" w:rsidRDefault="002337FD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2337FD" w:rsidRPr="008A70A3" w:rsidRDefault="002337FD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2337FD" w:rsidRDefault="002337FD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2337FD" w:rsidRDefault="002337FD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2337FD" w:rsidRPr="00B4691D" w:rsidRDefault="002337FD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18 października 2018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2337FD" w:rsidRPr="003952BC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2337FD" w:rsidRPr="003952BC" w:rsidRDefault="002337FD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2337FD" w:rsidRPr="003952BC" w:rsidRDefault="002337F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7FD" w:rsidRDefault="002337F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7FD" w:rsidRPr="003952BC" w:rsidRDefault="002337F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7FD" w:rsidRPr="002D5369" w:rsidRDefault="002337FD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2337FD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337FD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648EF"/>
    <w:rsid w:val="003860A6"/>
    <w:rsid w:val="003952BC"/>
    <w:rsid w:val="003B02F3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77114"/>
    <w:rsid w:val="005876C6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2228"/>
    <w:rsid w:val="00B46907"/>
    <w:rsid w:val="00B4691D"/>
    <w:rsid w:val="00B50AC4"/>
    <w:rsid w:val="00B57744"/>
    <w:rsid w:val="00BC0BFC"/>
    <w:rsid w:val="00BF2BE0"/>
    <w:rsid w:val="00C23FE9"/>
    <w:rsid w:val="00C33C0D"/>
    <w:rsid w:val="00C36060"/>
    <w:rsid w:val="00C7521A"/>
    <w:rsid w:val="00CA042A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D573B"/>
    <w:rsid w:val="00DE4E23"/>
    <w:rsid w:val="00E07444"/>
    <w:rsid w:val="00E21BEF"/>
    <w:rsid w:val="00E420CC"/>
    <w:rsid w:val="00E62A74"/>
    <w:rsid w:val="00E62C24"/>
    <w:rsid w:val="00E80A4B"/>
    <w:rsid w:val="00E828AA"/>
    <w:rsid w:val="00E92398"/>
    <w:rsid w:val="00ED01E9"/>
    <w:rsid w:val="00F10C1C"/>
    <w:rsid w:val="00F36C8D"/>
    <w:rsid w:val="00F42420"/>
    <w:rsid w:val="00F432B5"/>
    <w:rsid w:val="00F60104"/>
    <w:rsid w:val="00F67B5F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815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2016-02-24T13:11:00Z</cp:lastPrinted>
  <dcterms:created xsi:type="dcterms:W3CDTF">2018-09-19T11:12:00Z</dcterms:created>
  <dcterms:modified xsi:type="dcterms:W3CDTF">2018-09-19T11:12:00Z</dcterms:modified>
</cp:coreProperties>
</file>