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F41" w:rsidRDefault="00F30F41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1026" type="#_x0000_t75" style="position:absolute;left:0;text-align:left;margin-left:306pt;margin-top:-7.3pt;width:194.4pt;height:61.3pt;z-index:-251658240;visibility:visible" wrapcoords="-83 0 -83 21337 21600 21337 21600 0 -83 0">
            <v:imagedata r:id="rId5" o:title=""/>
            <w10:wrap type="tight"/>
            <w10:anchorlock/>
          </v:shape>
        </w:pict>
      </w:r>
    </w:p>
    <w:p w:rsidR="00F30F41" w:rsidRDefault="00F30F41" w:rsidP="00D9525E">
      <w:pPr>
        <w:rPr>
          <w:rFonts w:ascii="Arial" w:hAnsi="Arial" w:cs="Arial"/>
          <w:b/>
          <w:sz w:val="20"/>
          <w:szCs w:val="20"/>
          <w:u w:val="single"/>
        </w:rPr>
      </w:pPr>
    </w:p>
    <w:p w:rsidR="00F30F41" w:rsidRDefault="00F30F41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30F41" w:rsidRDefault="00F30F41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30F41" w:rsidRDefault="00F30F41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30F41" w:rsidRDefault="00F30F41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30F41" w:rsidRDefault="00F30F41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30F41" w:rsidRDefault="00F30F41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30F41" w:rsidRPr="003952BC" w:rsidRDefault="00F30F41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952BC">
        <w:rPr>
          <w:rFonts w:ascii="Arial" w:hAnsi="Arial" w:cs="Arial"/>
          <w:b/>
          <w:sz w:val="20"/>
          <w:szCs w:val="20"/>
          <w:u w:val="single"/>
        </w:rPr>
        <w:t>FORMULARZ ZGŁOSZENIA</w:t>
      </w:r>
    </w:p>
    <w:p w:rsidR="00F30F41" w:rsidRPr="003952BC" w:rsidRDefault="00F30F41" w:rsidP="002522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30F41" w:rsidRDefault="00F30F41" w:rsidP="0025224B">
      <w:pPr>
        <w:jc w:val="center"/>
        <w:rPr>
          <w:rFonts w:ascii="Arial" w:hAnsi="Arial" w:cs="Arial"/>
          <w:b/>
          <w:color w:val="666699"/>
          <w:sz w:val="22"/>
          <w:szCs w:val="22"/>
        </w:rPr>
      </w:pPr>
      <w:r w:rsidRPr="004A046C">
        <w:rPr>
          <w:rFonts w:ascii="Arial" w:hAnsi="Arial" w:cs="Arial"/>
          <w:b/>
          <w:color w:val="666699"/>
          <w:sz w:val="22"/>
          <w:szCs w:val="22"/>
        </w:rPr>
        <w:t xml:space="preserve">Seminarium </w:t>
      </w:r>
    </w:p>
    <w:p w:rsidR="00F30F41" w:rsidRDefault="00F30F41" w:rsidP="0025224B">
      <w:pPr>
        <w:jc w:val="center"/>
        <w:rPr>
          <w:rFonts w:ascii="Arial" w:hAnsi="Arial" w:cs="Arial"/>
          <w:b/>
          <w:color w:val="666699"/>
          <w:sz w:val="22"/>
          <w:szCs w:val="22"/>
        </w:rPr>
      </w:pPr>
    </w:p>
    <w:p w:rsidR="00F30F41" w:rsidRDefault="00F30F41" w:rsidP="0054790E">
      <w:pPr>
        <w:jc w:val="center"/>
        <w:rPr>
          <w:rFonts w:ascii="Arial" w:hAnsi="Arial" w:cs="Arial"/>
          <w:b/>
          <w:color w:val="666699"/>
          <w:sz w:val="22"/>
          <w:szCs w:val="22"/>
        </w:rPr>
      </w:pPr>
      <w:r w:rsidRPr="004A046C">
        <w:rPr>
          <w:rFonts w:ascii="Arial" w:hAnsi="Arial" w:cs="Arial"/>
          <w:b/>
          <w:color w:val="666699"/>
          <w:sz w:val="22"/>
          <w:szCs w:val="22"/>
        </w:rPr>
        <w:t xml:space="preserve">Warszawa, </w:t>
      </w:r>
      <w:r>
        <w:rPr>
          <w:rFonts w:ascii="Arial" w:hAnsi="Arial" w:cs="Arial"/>
          <w:b/>
          <w:color w:val="666699"/>
          <w:sz w:val="22"/>
          <w:szCs w:val="22"/>
        </w:rPr>
        <w:t xml:space="preserve">23 października 2018 r. </w:t>
      </w:r>
    </w:p>
    <w:p w:rsidR="00F30F41" w:rsidRPr="004A046C" w:rsidRDefault="00F30F41" w:rsidP="0054790E">
      <w:pPr>
        <w:jc w:val="center"/>
        <w:rPr>
          <w:rFonts w:ascii="Arial" w:hAnsi="Arial" w:cs="Arial"/>
          <w:b/>
          <w:color w:val="666699"/>
          <w:sz w:val="22"/>
          <w:szCs w:val="22"/>
        </w:rPr>
      </w:pPr>
      <w:r>
        <w:rPr>
          <w:rFonts w:ascii="Arial" w:hAnsi="Arial" w:cs="Arial"/>
          <w:b/>
          <w:color w:val="666699"/>
          <w:sz w:val="22"/>
          <w:szCs w:val="22"/>
        </w:rPr>
        <w:t>godz. 11:00</w:t>
      </w:r>
    </w:p>
    <w:p w:rsidR="00F30F41" w:rsidRDefault="00F30F41" w:rsidP="0025224B">
      <w:pPr>
        <w:jc w:val="center"/>
        <w:rPr>
          <w:rFonts w:ascii="Arial" w:hAnsi="Arial" w:cs="Arial"/>
          <w:b/>
          <w:color w:val="3366FF"/>
          <w:sz w:val="22"/>
          <w:szCs w:val="22"/>
        </w:rPr>
      </w:pPr>
    </w:p>
    <w:p w:rsidR="00F30F41" w:rsidRPr="000C73B3" w:rsidRDefault="00F30F41" w:rsidP="00AF36D9">
      <w:pPr>
        <w:jc w:val="center"/>
        <w:rPr>
          <w:rFonts w:ascii="Arial" w:hAnsi="Arial" w:cs="Arial"/>
          <w:b/>
          <w:sz w:val="36"/>
          <w:szCs w:val="36"/>
        </w:rPr>
      </w:pPr>
      <w:r w:rsidRPr="000C73B3">
        <w:rPr>
          <w:rFonts w:ascii="Arial" w:hAnsi="Arial" w:cs="Arial"/>
          <w:b/>
          <w:color w:val="333399"/>
          <w:sz w:val="36"/>
          <w:szCs w:val="36"/>
        </w:rPr>
        <w:t xml:space="preserve"> </w:t>
      </w:r>
      <w:r>
        <w:rPr>
          <w:rFonts w:ascii="Arial" w:hAnsi="Arial" w:cs="Arial"/>
          <w:b/>
          <w:color w:val="333399"/>
          <w:sz w:val="36"/>
          <w:szCs w:val="36"/>
        </w:rPr>
        <w:t>Zamienność wstawek hamulcowych z żeliwa na wstawki kompozytowe LL – założenia teoretyczne a wyniki badań</w:t>
      </w:r>
    </w:p>
    <w:p w:rsidR="00F30F41" w:rsidRPr="00463634" w:rsidRDefault="00F30F41" w:rsidP="0025224B">
      <w:pPr>
        <w:jc w:val="center"/>
        <w:rPr>
          <w:rFonts w:ascii="Arial" w:hAnsi="Arial" w:cs="Arial"/>
          <w:b/>
          <w:color w:val="333399"/>
          <w:sz w:val="28"/>
          <w:szCs w:val="28"/>
          <w:u w:val="single"/>
        </w:rPr>
      </w:pPr>
    </w:p>
    <w:p w:rsidR="00F30F41" w:rsidRDefault="00F30F41" w:rsidP="00D9525E">
      <w:pPr>
        <w:jc w:val="center"/>
        <w:rPr>
          <w:rFonts w:ascii="Arial" w:hAnsi="Arial" w:cs="Arial"/>
          <w:sz w:val="20"/>
          <w:szCs w:val="20"/>
        </w:rPr>
      </w:pPr>
    </w:p>
    <w:p w:rsidR="00F30F41" w:rsidRDefault="00F30F41" w:rsidP="00D9525E">
      <w:pPr>
        <w:jc w:val="center"/>
        <w:rPr>
          <w:rFonts w:ascii="Arial" w:hAnsi="Arial" w:cs="Arial"/>
          <w:sz w:val="20"/>
          <w:szCs w:val="20"/>
        </w:rPr>
      </w:pPr>
    </w:p>
    <w:p w:rsidR="00F30F41" w:rsidRDefault="00F30F41" w:rsidP="00D9525E">
      <w:pPr>
        <w:jc w:val="center"/>
        <w:rPr>
          <w:rFonts w:ascii="Arial" w:hAnsi="Arial" w:cs="Arial"/>
          <w:sz w:val="20"/>
          <w:szCs w:val="20"/>
        </w:rPr>
      </w:pPr>
    </w:p>
    <w:p w:rsidR="00F30F41" w:rsidRPr="003952BC" w:rsidRDefault="00F30F41" w:rsidP="00D9525E">
      <w:pPr>
        <w:jc w:val="center"/>
        <w:rPr>
          <w:rFonts w:ascii="Arial" w:hAnsi="Arial" w:cs="Arial"/>
          <w:sz w:val="20"/>
          <w:szCs w:val="20"/>
        </w:rPr>
      </w:pPr>
      <w:r w:rsidRPr="003952BC">
        <w:rPr>
          <w:rFonts w:ascii="Arial" w:hAnsi="Arial" w:cs="Arial"/>
          <w:sz w:val="20"/>
          <w:szCs w:val="20"/>
        </w:rPr>
        <w:t>………………………………………………………………………………….</w:t>
      </w:r>
    </w:p>
    <w:p w:rsidR="00F30F41" w:rsidRPr="003952BC" w:rsidRDefault="00F30F41" w:rsidP="00D9525E">
      <w:pPr>
        <w:jc w:val="center"/>
        <w:rPr>
          <w:rFonts w:ascii="Arial" w:hAnsi="Arial" w:cs="Arial"/>
          <w:i/>
          <w:sz w:val="20"/>
          <w:szCs w:val="20"/>
        </w:rPr>
      </w:pPr>
      <w:r w:rsidRPr="003952BC">
        <w:rPr>
          <w:rFonts w:ascii="Arial" w:hAnsi="Arial" w:cs="Arial"/>
          <w:i/>
          <w:sz w:val="20"/>
          <w:szCs w:val="20"/>
        </w:rPr>
        <w:t xml:space="preserve">pieczęć firmowa </w:t>
      </w:r>
      <w:r>
        <w:rPr>
          <w:rFonts w:ascii="Arial" w:hAnsi="Arial" w:cs="Arial"/>
          <w:i/>
          <w:sz w:val="20"/>
          <w:szCs w:val="20"/>
        </w:rPr>
        <w:t xml:space="preserve">lub pełna nazwa oraz adres  firmy </w:t>
      </w:r>
    </w:p>
    <w:p w:rsidR="00F30F41" w:rsidRPr="003952BC" w:rsidRDefault="00F30F41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30F41" w:rsidRPr="003952BC" w:rsidRDefault="00F30F41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30F41" w:rsidRPr="003952BC" w:rsidRDefault="00F30F41" w:rsidP="0025224B">
      <w:pPr>
        <w:jc w:val="center"/>
        <w:rPr>
          <w:rFonts w:ascii="Arial" w:hAnsi="Arial" w:cs="Arial"/>
          <w:i/>
          <w:sz w:val="20"/>
          <w:szCs w:val="20"/>
        </w:rPr>
      </w:pPr>
    </w:p>
    <w:p w:rsidR="00F30F41" w:rsidRDefault="00F30F41" w:rsidP="0025224B">
      <w:pPr>
        <w:spacing w:after="120"/>
        <w:rPr>
          <w:rFonts w:ascii="Arial" w:hAnsi="Arial" w:cs="Arial"/>
          <w:sz w:val="20"/>
          <w:szCs w:val="20"/>
        </w:rPr>
      </w:pPr>
      <w:r w:rsidRPr="003952BC">
        <w:rPr>
          <w:rFonts w:ascii="Arial" w:hAnsi="Arial" w:cs="Arial"/>
          <w:sz w:val="20"/>
          <w:szCs w:val="20"/>
        </w:rPr>
        <w:t>Zgłaszam uczestnictwo Pani/Pana:</w:t>
      </w:r>
    </w:p>
    <w:p w:rsidR="00F30F41" w:rsidRPr="00B4691D" w:rsidRDefault="00F30F41" w:rsidP="0025224B">
      <w:pPr>
        <w:spacing w:after="120"/>
        <w:rPr>
          <w:rFonts w:ascii="Arial" w:hAnsi="Arial" w:cs="Arial"/>
          <w:sz w:val="16"/>
          <w:szCs w:val="16"/>
        </w:rPr>
      </w:pPr>
    </w:p>
    <w:p w:rsidR="00F30F41" w:rsidRPr="008A70A3" w:rsidRDefault="00F30F41" w:rsidP="00AC3632">
      <w:pPr>
        <w:pStyle w:val="Styl1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8A70A3">
        <w:rPr>
          <w:rFonts w:ascii="Arial" w:hAnsi="Arial" w:cs="Arial"/>
          <w:sz w:val="20"/>
          <w:szCs w:val="20"/>
          <w:lang w:val="de-DE"/>
        </w:rPr>
        <w:t>…………………………………………………................... e-mail: ....................................................</w:t>
      </w:r>
    </w:p>
    <w:p w:rsidR="00F30F41" w:rsidRPr="008A70A3" w:rsidRDefault="00F30F41" w:rsidP="00AC3632">
      <w:pPr>
        <w:pStyle w:val="Styl1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8A70A3">
        <w:rPr>
          <w:rFonts w:ascii="Arial" w:hAnsi="Arial" w:cs="Arial"/>
          <w:sz w:val="20"/>
          <w:szCs w:val="20"/>
          <w:lang w:val="de-DE"/>
        </w:rPr>
        <w:t>……...………………………………………………………...e-mail: …………...…………..……………</w:t>
      </w:r>
    </w:p>
    <w:p w:rsidR="00F30F41" w:rsidRPr="008A70A3" w:rsidRDefault="00F30F41" w:rsidP="00AC3632">
      <w:pPr>
        <w:pStyle w:val="Styl1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8A70A3">
        <w:rPr>
          <w:rFonts w:ascii="Arial" w:hAnsi="Arial" w:cs="Arial"/>
          <w:sz w:val="20"/>
          <w:szCs w:val="20"/>
          <w:lang w:val="de-DE"/>
        </w:rPr>
        <w:t>…………………………………………………………...……e-mail: …………………………………….</w:t>
      </w:r>
    </w:p>
    <w:p w:rsidR="00F30F41" w:rsidRDefault="00F30F41" w:rsidP="0025224B">
      <w:pPr>
        <w:spacing w:line="360" w:lineRule="auto"/>
        <w:rPr>
          <w:rFonts w:ascii="Arial" w:hAnsi="Arial" w:cs="Arial"/>
          <w:sz w:val="20"/>
          <w:szCs w:val="20"/>
        </w:rPr>
      </w:pPr>
    </w:p>
    <w:p w:rsidR="00F30F41" w:rsidRDefault="00F30F41" w:rsidP="0025224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Seminarium jest </w:t>
      </w:r>
      <w:r w:rsidRPr="00D9525E">
        <w:rPr>
          <w:rFonts w:ascii="Arial" w:hAnsi="Arial" w:cs="Arial"/>
          <w:b/>
          <w:color w:val="993366"/>
        </w:rPr>
        <w:t>bezpłatne</w:t>
      </w:r>
      <w:r>
        <w:rPr>
          <w:rFonts w:ascii="Arial" w:hAnsi="Arial" w:cs="Arial"/>
          <w:sz w:val="20"/>
          <w:szCs w:val="20"/>
        </w:rPr>
        <w:t>.</w:t>
      </w:r>
    </w:p>
    <w:p w:rsidR="00F30F41" w:rsidRPr="00B4691D" w:rsidRDefault="00F30F41" w:rsidP="0025224B">
      <w:pPr>
        <w:spacing w:line="360" w:lineRule="auto"/>
        <w:rPr>
          <w:rFonts w:ascii="Arial" w:hAnsi="Arial" w:cs="Arial"/>
          <w:sz w:val="20"/>
          <w:szCs w:val="20"/>
        </w:rPr>
      </w:pPr>
    </w:p>
    <w:p w:rsidR="00F30F41" w:rsidRPr="003952BC" w:rsidRDefault="00F30F41" w:rsidP="0025224B">
      <w:pPr>
        <w:spacing w:line="360" w:lineRule="auto"/>
        <w:rPr>
          <w:rFonts w:ascii="Arial" w:hAnsi="Arial" w:cs="Arial"/>
          <w:sz w:val="20"/>
          <w:szCs w:val="20"/>
        </w:rPr>
      </w:pPr>
      <w:r w:rsidRPr="00B4691D">
        <w:rPr>
          <w:rFonts w:ascii="Arial" w:hAnsi="Arial" w:cs="Arial"/>
          <w:sz w:val="20"/>
          <w:szCs w:val="20"/>
        </w:rPr>
        <w:t>Formularz proszę p</w:t>
      </w:r>
      <w:r w:rsidRPr="003952BC">
        <w:rPr>
          <w:rFonts w:ascii="Arial" w:hAnsi="Arial" w:cs="Arial"/>
          <w:sz w:val="20"/>
          <w:szCs w:val="20"/>
        </w:rPr>
        <w:t>rzesłać do dnia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color w:val="333399"/>
          <w:sz w:val="20"/>
          <w:szCs w:val="20"/>
        </w:rPr>
        <w:t xml:space="preserve"> 18 października 2018 r.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952BC">
        <w:rPr>
          <w:rFonts w:ascii="Arial" w:hAnsi="Arial" w:cs="Arial"/>
          <w:sz w:val="20"/>
          <w:szCs w:val="20"/>
        </w:rPr>
        <w:t xml:space="preserve">na adres </w:t>
      </w:r>
      <w:hyperlink r:id="rId6" w:history="1">
        <w:r w:rsidRPr="00824E6A">
          <w:rPr>
            <w:rStyle w:val="Hyperlink"/>
            <w:rFonts w:ascii="Arial" w:hAnsi="Arial" w:cs="Arial"/>
            <w:sz w:val="20"/>
            <w:szCs w:val="20"/>
          </w:rPr>
          <w:t>jcybulska-drachal@ikolej.pl</w:t>
        </w:r>
      </w:hyperlink>
      <w:r w:rsidRPr="003952BC">
        <w:rPr>
          <w:rFonts w:ascii="Arial" w:hAnsi="Arial" w:cs="Arial"/>
          <w:sz w:val="20"/>
          <w:szCs w:val="20"/>
        </w:rPr>
        <w:t xml:space="preserve"> .</w:t>
      </w:r>
    </w:p>
    <w:p w:rsidR="00F30F41" w:rsidRPr="003952BC" w:rsidRDefault="00F30F41" w:rsidP="0025224B">
      <w:pPr>
        <w:rPr>
          <w:rFonts w:ascii="Arial" w:hAnsi="Arial" w:cs="Arial"/>
          <w:sz w:val="20"/>
          <w:szCs w:val="20"/>
        </w:rPr>
      </w:pPr>
    </w:p>
    <w:p w:rsidR="00F30F41" w:rsidRPr="003952BC" w:rsidRDefault="00F30F41" w:rsidP="0025224B">
      <w:pPr>
        <w:rPr>
          <w:rFonts w:ascii="Arial" w:hAnsi="Arial" w:cs="Arial"/>
          <w:sz w:val="20"/>
          <w:szCs w:val="20"/>
        </w:rPr>
      </w:pPr>
    </w:p>
    <w:p w:rsidR="00F30F41" w:rsidRPr="003952BC" w:rsidRDefault="00F30F41" w:rsidP="0025224B">
      <w:pPr>
        <w:rPr>
          <w:rFonts w:ascii="Arial" w:hAnsi="Arial" w:cs="Arial"/>
          <w:sz w:val="20"/>
          <w:szCs w:val="20"/>
        </w:rPr>
      </w:pPr>
    </w:p>
    <w:p w:rsidR="00F30F41" w:rsidRDefault="00F30F41" w:rsidP="0025224B">
      <w:pPr>
        <w:rPr>
          <w:rFonts w:ascii="Arial" w:hAnsi="Arial" w:cs="Arial"/>
          <w:sz w:val="20"/>
          <w:szCs w:val="20"/>
        </w:rPr>
      </w:pPr>
    </w:p>
    <w:p w:rsidR="00F30F41" w:rsidRDefault="00F30F41" w:rsidP="0025224B">
      <w:pPr>
        <w:rPr>
          <w:rFonts w:ascii="Arial" w:hAnsi="Arial" w:cs="Arial"/>
          <w:sz w:val="20"/>
          <w:szCs w:val="20"/>
        </w:rPr>
      </w:pPr>
    </w:p>
    <w:p w:rsidR="00F30F41" w:rsidRPr="003952BC" w:rsidRDefault="00F30F41" w:rsidP="0025224B">
      <w:pPr>
        <w:rPr>
          <w:rFonts w:ascii="Arial" w:hAnsi="Arial" w:cs="Arial"/>
          <w:sz w:val="20"/>
          <w:szCs w:val="20"/>
        </w:rPr>
      </w:pPr>
    </w:p>
    <w:p w:rsidR="00F30F41" w:rsidRPr="003952BC" w:rsidRDefault="00F30F41" w:rsidP="0025224B">
      <w:pPr>
        <w:rPr>
          <w:rFonts w:ascii="Arial" w:hAnsi="Arial" w:cs="Arial"/>
          <w:sz w:val="20"/>
          <w:szCs w:val="20"/>
        </w:rPr>
      </w:pPr>
    </w:p>
    <w:p w:rsidR="00F30F41" w:rsidRPr="003952BC" w:rsidRDefault="00F30F41" w:rsidP="0025224B">
      <w:pPr>
        <w:ind w:left="1416"/>
        <w:rPr>
          <w:rFonts w:ascii="Arial" w:hAnsi="Arial" w:cs="Arial"/>
          <w:sz w:val="20"/>
          <w:szCs w:val="20"/>
        </w:rPr>
      </w:pPr>
      <w:r w:rsidRPr="003952BC">
        <w:rPr>
          <w:rFonts w:ascii="Arial" w:hAnsi="Arial" w:cs="Arial"/>
          <w:sz w:val="20"/>
          <w:szCs w:val="20"/>
        </w:rPr>
        <w:t xml:space="preserve">…………………………..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952BC">
        <w:rPr>
          <w:rFonts w:ascii="Arial" w:hAnsi="Arial" w:cs="Arial"/>
          <w:sz w:val="20"/>
          <w:szCs w:val="20"/>
        </w:rPr>
        <w:t>……….………………………</w:t>
      </w:r>
    </w:p>
    <w:p w:rsidR="00F30F41" w:rsidRPr="003952BC" w:rsidRDefault="00F30F41" w:rsidP="0025224B">
      <w:pPr>
        <w:rPr>
          <w:rFonts w:ascii="Arial" w:hAnsi="Arial" w:cs="Arial"/>
          <w:sz w:val="20"/>
          <w:szCs w:val="20"/>
        </w:rPr>
      </w:pPr>
      <w:r w:rsidRPr="003952BC">
        <w:rPr>
          <w:rFonts w:ascii="Arial" w:hAnsi="Arial" w:cs="Arial"/>
          <w:sz w:val="20"/>
          <w:szCs w:val="20"/>
        </w:rPr>
        <w:t xml:space="preserve"> </w:t>
      </w:r>
      <w:r w:rsidRPr="003952BC">
        <w:rPr>
          <w:rFonts w:ascii="Arial" w:hAnsi="Arial" w:cs="Arial"/>
          <w:sz w:val="20"/>
          <w:szCs w:val="20"/>
        </w:rPr>
        <w:tab/>
      </w:r>
      <w:r w:rsidRPr="003952BC">
        <w:rPr>
          <w:rFonts w:ascii="Arial" w:hAnsi="Arial" w:cs="Arial"/>
          <w:sz w:val="20"/>
          <w:szCs w:val="20"/>
        </w:rPr>
        <w:tab/>
        <w:t xml:space="preserve">    miejscowość, data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Pr="003952B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pieczątka i</w:t>
      </w:r>
      <w:r w:rsidRPr="003952BC">
        <w:rPr>
          <w:rFonts w:ascii="Arial" w:hAnsi="Arial" w:cs="Arial"/>
          <w:sz w:val="20"/>
          <w:szCs w:val="20"/>
        </w:rPr>
        <w:t xml:space="preserve"> podpis </w:t>
      </w:r>
      <w:r>
        <w:rPr>
          <w:rFonts w:ascii="Arial" w:hAnsi="Arial" w:cs="Arial"/>
          <w:sz w:val="20"/>
          <w:szCs w:val="20"/>
        </w:rPr>
        <w:t xml:space="preserve">zwierzchnika </w:t>
      </w:r>
    </w:p>
    <w:p w:rsidR="00F30F41" w:rsidRPr="003952BC" w:rsidRDefault="00F30F41" w:rsidP="002522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30F41" w:rsidRDefault="00F30F41" w:rsidP="002522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30F41" w:rsidRPr="003952BC" w:rsidRDefault="00F30F41" w:rsidP="002522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30F41" w:rsidRPr="002D5369" w:rsidRDefault="00F30F41">
      <w:pPr>
        <w:rPr>
          <w:rFonts w:ascii="Arial" w:hAnsi="Arial" w:cs="Arial"/>
          <w:sz w:val="18"/>
          <w:szCs w:val="18"/>
        </w:rPr>
      </w:pPr>
      <w:r w:rsidRPr="00B4691D">
        <w:rPr>
          <w:rFonts w:ascii="Arial" w:hAnsi="Arial" w:cs="Arial"/>
          <w:sz w:val="18"/>
          <w:szCs w:val="18"/>
        </w:rPr>
        <w:t xml:space="preserve">Kontakt: </w:t>
      </w:r>
      <w:r>
        <w:rPr>
          <w:rFonts w:ascii="Arial" w:hAnsi="Arial" w:cs="Arial"/>
          <w:sz w:val="18"/>
          <w:szCs w:val="18"/>
        </w:rPr>
        <w:t>Jolanta Cybulska-Drachal</w:t>
      </w:r>
      <w:r w:rsidRPr="00B4691D">
        <w:rPr>
          <w:rFonts w:ascii="Arial" w:hAnsi="Arial" w:cs="Arial"/>
          <w:sz w:val="18"/>
          <w:szCs w:val="18"/>
        </w:rPr>
        <w:t xml:space="preserve"> (Instytut Kolejnictwa), tel. 22 47 31 </w:t>
      </w:r>
      <w:r>
        <w:rPr>
          <w:rFonts w:ascii="Arial" w:hAnsi="Arial" w:cs="Arial"/>
          <w:sz w:val="18"/>
          <w:szCs w:val="18"/>
        </w:rPr>
        <w:t>500</w:t>
      </w:r>
      <w:r w:rsidRPr="00B4691D">
        <w:rPr>
          <w:rFonts w:ascii="Arial" w:hAnsi="Arial" w:cs="Arial"/>
          <w:sz w:val="18"/>
          <w:szCs w:val="18"/>
        </w:rPr>
        <w:t xml:space="preserve">, e-mail: </w:t>
      </w:r>
      <w:r>
        <w:rPr>
          <w:rFonts w:ascii="Arial" w:hAnsi="Arial" w:cs="Arial"/>
          <w:sz w:val="18"/>
          <w:szCs w:val="18"/>
        </w:rPr>
        <w:t>jcybulska-drachal</w:t>
      </w:r>
      <w:r w:rsidRPr="007B5504">
        <w:rPr>
          <w:rFonts w:ascii="Arial" w:hAnsi="Arial" w:cs="Arial"/>
          <w:sz w:val="18"/>
          <w:szCs w:val="18"/>
        </w:rPr>
        <w:t>@ikolej.pl</w:t>
      </w:r>
    </w:p>
    <w:sectPr w:rsidR="00F30F41" w:rsidRPr="002D5369" w:rsidSect="002D536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Web">
    <w:altName w:val="Corbe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32EDB"/>
    <w:multiLevelType w:val="hybridMultilevel"/>
    <w:tmpl w:val="0B366278"/>
    <w:lvl w:ilvl="0" w:tplc="C73A7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224B"/>
    <w:rsid w:val="00030063"/>
    <w:rsid w:val="00055904"/>
    <w:rsid w:val="00056D86"/>
    <w:rsid w:val="000630F3"/>
    <w:rsid w:val="00096D57"/>
    <w:rsid w:val="000B64CF"/>
    <w:rsid w:val="000C5B98"/>
    <w:rsid w:val="000C73B3"/>
    <w:rsid w:val="0011355E"/>
    <w:rsid w:val="00120B28"/>
    <w:rsid w:val="00161E82"/>
    <w:rsid w:val="00171F23"/>
    <w:rsid w:val="00177535"/>
    <w:rsid w:val="001854EA"/>
    <w:rsid w:val="001B0150"/>
    <w:rsid w:val="001B3774"/>
    <w:rsid w:val="001B3AC0"/>
    <w:rsid w:val="001C6F46"/>
    <w:rsid w:val="001D4EAC"/>
    <w:rsid w:val="001F1619"/>
    <w:rsid w:val="002337FD"/>
    <w:rsid w:val="002519CE"/>
    <w:rsid w:val="0025224B"/>
    <w:rsid w:val="00253C7D"/>
    <w:rsid w:val="00255D54"/>
    <w:rsid w:val="002579D3"/>
    <w:rsid w:val="00292718"/>
    <w:rsid w:val="002930B9"/>
    <w:rsid w:val="002C05EA"/>
    <w:rsid w:val="002C73FD"/>
    <w:rsid w:val="002D164D"/>
    <w:rsid w:val="002D21A7"/>
    <w:rsid w:val="002D5369"/>
    <w:rsid w:val="002E7DC3"/>
    <w:rsid w:val="002F13AE"/>
    <w:rsid w:val="002F1BA8"/>
    <w:rsid w:val="00327681"/>
    <w:rsid w:val="0034367D"/>
    <w:rsid w:val="003648EF"/>
    <w:rsid w:val="003860A6"/>
    <w:rsid w:val="003952BC"/>
    <w:rsid w:val="003B02F3"/>
    <w:rsid w:val="003B69D8"/>
    <w:rsid w:val="003C0A85"/>
    <w:rsid w:val="003C6E15"/>
    <w:rsid w:val="003D28E9"/>
    <w:rsid w:val="003F197B"/>
    <w:rsid w:val="00416C47"/>
    <w:rsid w:val="0044517B"/>
    <w:rsid w:val="00463634"/>
    <w:rsid w:val="00481DB2"/>
    <w:rsid w:val="004A046C"/>
    <w:rsid w:val="004A3D58"/>
    <w:rsid w:val="004B0C1E"/>
    <w:rsid w:val="004B5A2B"/>
    <w:rsid w:val="004D7323"/>
    <w:rsid w:val="004F0287"/>
    <w:rsid w:val="00534FB8"/>
    <w:rsid w:val="00546034"/>
    <w:rsid w:val="005473E4"/>
    <w:rsid w:val="0054790E"/>
    <w:rsid w:val="005612F2"/>
    <w:rsid w:val="00577114"/>
    <w:rsid w:val="005876C6"/>
    <w:rsid w:val="005C0A8E"/>
    <w:rsid w:val="005C5ACF"/>
    <w:rsid w:val="005D37F9"/>
    <w:rsid w:val="005E5722"/>
    <w:rsid w:val="005E5E88"/>
    <w:rsid w:val="005E7D5A"/>
    <w:rsid w:val="006317CC"/>
    <w:rsid w:val="00654BDC"/>
    <w:rsid w:val="00664FE2"/>
    <w:rsid w:val="00667B9D"/>
    <w:rsid w:val="00685315"/>
    <w:rsid w:val="00686D49"/>
    <w:rsid w:val="006A393C"/>
    <w:rsid w:val="006E21AD"/>
    <w:rsid w:val="006F66E3"/>
    <w:rsid w:val="006F7B23"/>
    <w:rsid w:val="007066E1"/>
    <w:rsid w:val="00733504"/>
    <w:rsid w:val="00746DA0"/>
    <w:rsid w:val="0076107F"/>
    <w:rsid w:val="00771727"/>
    <w:rsid w:val="00773298"/>
    <w:rsid w:val="00787391"/>
    <w:rsid w:val="007B1AE2"/>
    <w:rsid w:val="007B5504"/>
    <w:rsid w:val="007C7B8B"/>
    <w:rsid w:val="007D0959"/>
    <w:rsid w:val="007E65D6"/>
    <w:rsid w:val="007E6D36"/>
    <w:rsid w:val="008078DB"/>
    <w:rsid w:val="0081156E"/>
    <w:rsid w:val="008124C0"/>
    <w:rsid w:val="00815AFE"/>
    <w:rsid w:val="0082002E"/>
    <w:rsid w:val="00824E6A"/>
    <w:rsid w:val="00832948"/>
    <w:rsid w:val="008443E5"/>
    <w:rsid w:val="00872CE0"/>
    <w:rsid w:val="00891457"/>
    <w:rsid w:val="008927AC"/>
    <w:rsid w:val="008A22CA"/>
    <w:rsid w:val="008A61BD"/>
    <w:rsid w:val="008A70A3"/>
    <w:rsid w:val="008B329F"/>
    <w:rsid w:val="008C2C12"/>
    <w:rsid w:val="008D7457"/>
    <w:rsid w:val="008D7EDC"/>
    <w:rsid w:val="008E2BE2"/>
    <w:rsid w:val="008E3C0F"/>
    <w:rsid w:val="008E70AD"/>
    <w:rsid w:val="009012F1"/>
    <w:rsid w:val="00920581"/>
    <w:rsid w:val="00927DD0"/>
    <w:rsid w:val="00935774"/>
    <w:rsid w:val="00946748"/>
    <w:rsid w:val="0095305E"/>
    <w:rsid w:val="0098635A"/>
    <w:rsid w:val="00991FA4"/>
    <w:rsid w:val="009B035E"/>
    <w:rsid w:val="009F6366"/>
    <w:rsid w:val="00A44546"/>
    <w:rsid w:val="00A57D8F"/>
    <w:rsid w:val="00A6189B"/>
    <w:rsid w:val="00A85A53"/>
    <w:rsid w:val="00A91523"/>
    <w:rsid w:val="00A93D4D"/>
    <w:rsid w:val="00A971AE"/>
    <w:rsid w:val="00AB1253"/>
    <w:rsid w:val="00AB55D8"/>
    <w:rsid w:val="00AC3632"/>
    <w:rsid w:val="00AD1175"/>
    <w:rsid w:val="00AD3557"/>
    <w:rsid w:val="00AE3EAD"/>
    <w:rsid w:val="00AF36D9"/>
    <w:rsid w:val="00AF3CD3"/>
    <w:rsid w:val="00AF472F"/>
    <w:rsid w:val="00B077E1"/>
    <w:rsid w:val="00B219AE"/>
    <w:rsid w:val="00B323FF"/>
    <w:rsid w:val="00B35EC0"/>
    <w:rsid w:val="00B40E5F"/>
    <w:rsid w:val="00B42228"/>
    <w:rsid w:val="00B46907"/>
    <w:rsid w:val="00B4691D"/>
    <w:rsid w:val="00B50AC4"/>
    <w:rsid w:val="00B57744"/>
    <w:rsid w:val="00BC0BFC"/>
    <w:rsid w:val="00BF2BE0"/>
    <w:rsid w:val="00C23FE9"/>
    <w:rsid w:val="00C33C0D"/>
    <w:rsid w:val="00C36060"/>
    <w:rsid w:val="00C7521A"/>
    <w:rsid w:val="00CA042A"/>
    <w:rsid w:val="00CE6724"/>
    <w:rsid w:val="00CF6CB9"/>
    <w:rsid w:val="00D0442B"/>
    <w:rsid w:val="00D30C23"/>
    <w:rsid w:val="00D34C2A"/>
    <w:rsid w:val="00D43B72"/>
    <w:rsid w:val="00D529BF"/>
    <w:rsid w:val="00D540D0"/>
    <w:rsid w:val="00D9525E"/>
    <w:rsid w:val="00DD2B19"/>
    <w:rsid w:val="00DD573B"/>
    <w:rsid w:val="00DE4E23"/>
    <w:rsid w:val="00E07444"/>
    <w:rsid w:val="00E21BEF"/>
    <w:rsid w:val="00E420CC"/>
    <w:rsid w:val="00E62A74"/>
    <w:rsid w:val="00E62C24"/>
    <w:rsid w:val="00E80A4B"/>
    <w:rsid w:val="00E828AA"/>
    <w:rsid w:val="00E92398"/>
    <w:rsid w:val="00ED01E9"/>
    <w:rsid w:val="00F10C1C"/>
    <w:rsid w:val="00F30F41"/>
    <w:rsid w:val="00F36C8D"/>
    <w:rsid w:val="00F42420"/>
    <w:rsid w:val="00F432B5"/>
    <w:rsid w:val="00F60104"/>
    <w:rsid w:val="00F67B5F"/>
    <w:rsid w:val="00F748A6"/>
    <w:rsid w:val="00FA6495"/>
    <w:rsid w:val="00FC23EA"/>
    <w:rsid w:val="00FF7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24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522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5224B"/>
    <w:rPr>
      <w:rFonts w:cs="Times New Roman"/>
      <w:color w:val="0000FF"/>
      <w:u w:val="single"/>
    </w:rPr>
  </w:style>
  <w:style w:type="paragraph" w:customStyle="1" w:styleId="Styl1">
    <w:name w:val="Styl1"/>
    <w:basedOn w:val="Normal"/>
    <w:uiPriority w:val="99"/>
    <w:rsid w:val="0025224B"/>
    <w:pPr>
      <w:tabs>
        <w:tab w:val="left" w:pos="454"/>
      </w:tabs>
      <w:spacing w:before="60" w:after="120"/>
    </w:pPr>
    <w:rPr>
      <w:rFonts w:ascii="Myriad Web" w:hAnsi="Myriad Web"/>
      <w:lang w:eastAsia="en-US"/>
    </w:rPr>
  </w:style>
  <w:style w:type="character" w:styleId="Strong">
    <w:name w:val="Strong"/>
    <w:basedOn w:val="DefaultParagraphFont"/>
    <w:uiPriority w:val="99"/>
    <w:qFormat/>
    <w:rsid w:val="00B40E5F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8B329F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33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cybulska-drachal@ikolej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135</Words>
  <Characters>816</Characters>
  <Application>Microsoft Office Outlook</Application>
  <DocSecurity>0</DocSecurity>
  <Lines>0</Lines>
  <Paragraphs>0</Paragraphs>
  <ScaleCrop>false</ScaleCrop>
  <Company>CNTK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jcybulska</dc:creator>
  <cp:keywords/>
  <dc:description/>
  <cp:lastModifiedBy>igrzegrzolka</cp:lastModifiedBy>
  <cp:revision>3</cp:revision>
  <cp:lastPrinted>2016-02-24T13:11:00Z</cp:lastPrinted>
  <dcterms:created xsi:type="dcterms:W3CDTF">2018-09-19T11:12:00Z</dcterms:created>
  <dcterms:modified xsi:type="dcterms:W3CDTF">2018-10-10T09:29:00Z</dcterms:modified>
</cp:coreProperties>
</file>